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5" w:type="dxa"/>
        <w:tblInd w:w="-72" w:type="dxa"/>
        <w:tblLayout w:type="fixed"/>
        <w:tblCellMar>
          <w:left w:w="56" w:type="dxa"/>
          <w:right w:w="56" w:type="dxa"/>
        </w:tblCellMar>
        <w:tblLook w:val="0000" w:firstRow="0" w:lastRow="0" w:firstColumn="0" w:lastColumn="0" w:noHBand="0" w:noVBand="0"/>
      </w:tblPr>
      <w:tblGrid>
        <w:gridCol w:w="2963"/>
        <w:gridCol w:w="6782"/>
      </w:tblGrid>
      <w:tr w:rsidR="006B5070" w:rsidRPr="00502999" w14:paraId="08461625" w14:textId="77777777" w:rsidTr="0059535B">
        <w:tc>
          <w:tcPr>
            <w:tcW w:w="2963" w:type="dxa"/>
          </w:tcPr>
          <w:p w14:paraId="2C0E34CC" w14:textId="77777777" w:rsidR="006B5070" w:rsidRPr="00502999" w:rsidRDefault="001450BE" w:rsidP="007E4C82">
            <w:pPr>
              <w:rPr>
                <w:rFonts w:ascii="Arial" w:hAnsi="Arial" w:cs="Arial"/>
              </w:rPr>
            </w:pPr>
            <w:bookmarkStart w:id="0" w:name="_GoBack"/>
            <w:bookmarkEnd w:id="0"/>
            <w:r w:rsidRPr="00502999">
              <w:rPr>
                <w:rFonts w:ascii="Arial" w:hAnsi="Arial" w:cs="Arial"/>
                <w:noProof/>
              </w:rPr>
              <w:drawing>
                <wp:inline distT="0" distB="0" distL="0" distR="0" wp14:anchorId="628793AC" wp14:editId="06390C20">
                  <wp:extent cx="1266825" cy="1514475"/>
                  <wp:effectExtent l="19050" t="0" r="9525" b="0"/>
                  <wp:docPr id="1" name="Afbeelding 1" descr="stjor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ris2"/>
                          <pic:cNvPicPr>
                            <a:picLocks noChangeAspect="1" noChangeArrowheads="1"/>
                          </pic:cNvPicPr>
                        </pic:nvPicPr>
                        <pic:blipFill>
                          <a:blip r:embed="rId8" cstate="print"/>
                          <a:srcRect/>
                          <a:stretch>
                            <a:fillRect/>
                          </a:stretch>
                        </pic:blipFill>
                        <pic:spPr bwMode="auto">
                          <a:xfrm>
                            <a:off x="0" y="0"/>
                            <a:ext cx="1266825" cy="1514475"/>
                          </a:xfrm>
                          <a:prstGeom prst="rect">
                            <a:avLst/>
                          </a:prstGeom>
                          <a:noFill/>
                          <a:ln w="9525">
                            <a:noFill/>
                            <a:miter lim="800000"/>
                            <a:headEnd/>
                            <a:tailEnd/>
                          </a:ln>
                        </pic:spPr>
                      </pic:pic>
                    </a:graphicData>
                  </a:graphic>
                </wp:inline>
              </w:drawing>
            </w:r>
          </w:p>
        </w:tc>
        <w:tc>
          <w:tcPr>
            <w:tcW w:w="6782" w:type="dxa"/>
          </w:tcPr>
          <w:p w14:paraId="380C51F9" w14:textId="77777777" w:rsidR="006B5070" w:rsidRPr="00502999" w:rsidRDefault="006B5070" w:rsidP="00987A55">
            <w:pPr>
              <w:rPr>
                <w:rFonts w:ascii="Arial" w:hAnsi="Arial" w:cs="Arial"/>
                <w:b/>
                <w:spacing w:val="-4"/>
                <w:sz w:val="24"/>
              </w:rPr>
            </w:pPr>
            <w:r w:rsidRPr="00502999">
              <w:rPr>
                <w:rFonts w:ascii="Arial" w:hAnsi="Arial" w:cs="Arial"/>
                <w:b/>
                <w:spacing w:val="-4"/>
                <w:sz w:val="24"/>
              </w:rPr>
              <w:t>MEDEZEGGENSCHAPSRAAD ST. JORIS</w:t>
            </w:r>
          </w:p>
          <w:p w14:paraId="4BB196F5" w14:textId="77777777" w:rsidR="00987A55" w:rsidRPr="00502999" w:rsidRDefault="00987A55" w:rsidP="00987A55">
            <w:pPr>
              <w:rPr>
                <w:rFonts w:ascii="Arial" w:hAnsi="Arial" w:cs="Arial"/>
                <w:b/>
                <w:spacing w:val="-4"/>
                <w:sz w:val="24"/>
              </w:rPr>
            </w:pPr>
          </w:p>
          <w:p w14:paraId="76F920E6" w14:textId="77777777" w:rsidR="00987A55" w:rsidRPr="00502999" w:rsidRDefault="00987A55" w:rsidP="00987A55">
            <w:pPr>
              <w:tabs>
                <w:tab w:val="left" w:pos="6096"/>
                <w:tab w:val="left" w:pos="7230"/>
              </w:tabs>
              <w:rPr>
                <w:rFonts w:ascii="Arial" w:hAnsi="Arial" w:cs="Arial"/>
                <w:sz w:val="22"/>
              </w:rPr>
            </w:pPr>
            <w:r w:rsidRPr="00502999">
              <w:rPr>
                <w:rFonts w:ascii="Arial" w:hAnsi="Arial" w:cs="Arial"/>
                <w:sz w:val="22"/>
              </w:rPr>
              <w:t xml:space="preserve">MR leden: </w:t>
            </w:r>
          </w:p>
          <w:p w14:paraId="3190C111" w14:textId="77777777" w:rsidR="003379A0" w:rsidRPr="00502999" w:rsidRDefault="003379A0" w:rsidP="003379A0">
            <w:pPr>
              <w:rPr>
                <w:rFonts w:ascii="Arial" w:hAnsi="Arial" w:cs="Arial"/>
                <w:sz w:val="22"/>
                <w:szCs w:val="22"/>
              </w:rPr>
            </w:pPr>
          </w:p>
          <w:p w14:paraId="5C3409C6" w14:textId="77777777" w:rsidR="001534AD" w:rsidRPr="00502999" w:rsidRDefault="001534AD" w:rsidP="003379A0">
            <w:pPr>
              <w:rPr>
                <w:rStyle w:val="Hyperlink"/>
                <w:rFonts w:ascii="Arial" w:hAnsi="Arial" w:cs="Arial"/>
                <w:sz w:val="22"/>
                <w:szCs w:val="22"/>
                <w:shd w:val="clear" w:color="auto" w:fill="FFFFFF"/>
              </w:rPr>
            </w:pPr>
            <w:r w:rsidRPr="00502999">
              <w:rPr>
                <w:rFonts w:ascii="Arial" w:hAnsi="Arial" w:cs="Arial"/>
                <w:sz w:val="22"/>
                <w:szCs w:val="22"/>
              </w:rPr>
              <w:t>Hans van Donschot</w:t>
            </w:r>
            <w:r w:rsidRPr="00502999">
              <w:rPr>
                <w:rFonts w:ascii="Arial" w:hAnsi="Arial" w:cs="Arial"/>
                <w:sz w:val="22"/>
                <w:szCs w:val="22"/>
              </w:rPr>
              <w:tab/>
            </w:r>
            <w:hyperlink r:id="rId9" w:history="1">
              <w:r w:rsidRPr="00502999">
                <w:rPr>
                  <w:rStyle w:val="Hyperlink"/>
                  <w:rFonts w:ascii="Arial" w:hAnsi="Arial" w:cs="Arial"/>
                  <w:sz w:val="22"/>
                  <w:szCs w:val="22"/>
                  <w:shd w:val="clear" w:color="auto" w:fill="FFFFFF"/>
                </w:rPr>
                <w:t>hvdonschot@dommel.nl</w:t>
              </w:r>
            </w:hyperlink>
          </w:p>
          <w:p w14:paraId="4113586F" w14:textId="5367CAFE" w:rsidR="003379A0" w:rsidRPr="00502999" w:rsidRDefault="00FF6AD8" w:rsidP="003379A0">
            <w:pPr>
              <w:rPr>
                <w:rStyle w:val="Hyperlink"/>
                <w:rFonts w:ascii="Arial" w:hAnsi="Arial" w:cs="Arial"/>
                <w:sz w:val="22"/>
                <w:szCs w:val="22"/>
              </w:rPr>
            </w:pPr>
            <w:r w:rsidRPr="00502999">
              <w:rPr>
                <w:rFonts w:ascii="Arial" w:hAnsi="Arial" w:cs="Arial"/>
                <w:sz w:val="22"/>
                <w:szCs w:val="22"/>
              </w:rPr>
              <w:t>Jos</w:t>
            </w:r>
            <w:r w:rsidR="00BD7B5D" w:rsidRPr="00502999">
              <w:rPr>
                <w:rFonts w:ascii="Arial" w:hAnsi="Arial" w:cs="Arial"/>
                <w:sz w:val="22"/>
                <w:szCs w:val="22"/>
              </w:rPr>
              <w:t xml:space="preserve"> Vissers</w:t>
            </w:r>
            <w:r w:rsidR="003379A0" w:rsidRPr="00502999">
              <w:rPr>
                <w:rFonts w:ascii="Arial" w:hAnsi="Arial" w:cs="Arial"/>
                <w:sz w:val="22"/>
                <w:szCs w:val="22"/>
              </w:rPr>
              <w:tab/>
            </w:r>
            <w:r w:rsidR="003379A0" w:rsidRPr="00502999">
              <w:rPr>
                <w:rFonts w:ascii="Arial" w:hAnsi="Arial" w:cs="Arial"/>
                <w:sz w:val="22"/>
                <w:szCs w:val="22"/>
              </w:rPr>
              <w:tab/>
            </w:r>
            <w:hyperlink r:id="rId10" w:history="1">
              <w:r w:rsidRPr="00502999">
                <w:rPr>
                  <w:rStyle w:val="Hyperlink"/>
                  <w:rFonts w:ascii="Arial" w:hAnsi="Arial" w:cs="Arial"/>
                  <w:sz w:val="22"/>
                  <w:szCs w:val="22"/>
                </w:rPr>
                <w:t>jv1967@gmail.com</w:t>
              </w:r>
            </w:hyperlink>
            <w:hyperlink r:id="rId11" w:history="1"/>
          </w:p>
          <w:p w14:paraId="5F280C1B" w14:textId="77777777" w:rsidR="003379A0" w:rsidRPr="00502999" w:rsidRDefault="003379A0" w:rsidP="003379A0">
            <w:pPr>
              <w:rPr>
                <w:rFonts w:ascii="Arial" w:hAnsi="Arial" w:cs="Arial"/>
                <w:sz w:val="22"/>
                <w:szCs w:val="22"/>
              </w:rPr>
            </w:pPr>
            <w:r w:rsidRPr="00502999">
              <w:rPr>
                <w:rFonts w:ascii="Arial" w:hAnsi="Arial" w:cs="Arial"/>
                <w:sz w:val="22"/>
                <w:szCs w:val="22"/>
              </w:rPr>
              <w:t>Marjan Lucassen</w:t>
            </w:r>
            <w:r w:rsidRPr="00502999">
              <w:rPr>
                <w:rFonts w:ascii="Arial" w:hAnsi="Arial" w:cs="Arial"/>
                <w:sz w:val="22"/>
                <w:szCs w:val="22"/>
              </w:rPr>
              <w:tab/>
            </w:r>
            <w:hyperlink r:id="rId12" w:history="1">
              <w:r w:rsidRPr="00502999">
                <w:rPr>
                  <w:rStyle w:val="Hyperlink"/>
                  <w:rFonts w:ascii="Arial" w:hAnsi="Arial" w:cs="Arial"/>
                  <w:sz w:val="22"/>
                  <w:szCs w:val="22"/>
                </w:rPr>
                <w:t>marjan.lucassen@jorisheumen.nl</w:t>
              </w:r>
            </w:hyperlink>
          </w:p>
          <w:p w14:paraId="144077F1" w14:textId="194B7D66" w:rsidR="006B5070" w:rsidRPr="00502999" w:rsidRDefault="003379A0" w:rsidP="003379A0">
            <w:pPr>
              <w:rPr>
                <w:rFonts w:ascii="Arial" w:hAnsi="Arial" w:cs="Arial"/>
                <w:sz w:val="22"/>
                <w:szCs w:val="22"/>
              </w:rPr>
            </w:pPr>
            <w:r w:rsidRPr="00502999">
              <w:rPr>
                <w:rFonts w:ascii="Arial" w:hAnsi="Arial" w:cs="Arial"/>
                <w:sz w:val="22"/>
                <w:szCs w:val="22"/>
              </w:rPr>
              <w:t>Gemma Sanders</w:t>
            </w:r>
            <w:r w:rsidRPr="00502999">
              <w:rPr>
                <w:rFonts w:ascii="Arial" w:hAnsi="Arial" w:cs="Arial"/>
                <w:sz w:val="22"/>
                <w:szCs w:val="22"/>
              </w:rPr>
              <w:tab/>
            </w:r>
            <w:hyperlink r:id="rId13" w:history="1">
              <w:r w:rsidRPr="00502999">
                <w:rPr>
                  <w:rStyle w:val="Hyperlink"/>
                  <w:rFonts w:ascii="Arial" w:hAnsi="Arial" w:cs="Arial"/>
                  <w:sz w:val="22"/>
                  <w:szCs w:val="22"/>
                </w:rPr>
                <w:t>gemma.sanders@jorisheumen.nl</w:t>
              </w:r>
            </w:hyperlink>
          </w:p>
        </w:tc>
      </w:tr>
    </w:tbl>
    <w:p w14:paraId="18B983DB" w14:textId="77777777" w:rsidR="00B637C5" w:rsidRPr="00502999" w:rsidRDefault="00B637C5" w:rsidP="006B5070">
      <w:pPr>
        <w:tabs>
          <w:tab w:val="left" w:pos="6521"/>
          <w:tab w:val="left" w:pos="7797"/>
        </w:tabs>
        <w:rPr>
          <w:rFonts w:ascii="Arial" w:hAnsi="Arial" w:cs="Arial"/>
          <w:b/>
          <w:sz w:val="22"/>
        </w:rPr>
      </w:pPr>
    </w:p>
    <w:tbl>
      <w:tblPr>
        <w:tblW w:w="9476" w:type="dxa"/>
        <w:tblLook w:val="01E0" w:firstRow="1" w:lastRow="1" w:firstColumn="1" w:lastColumn="1" w:noHBand="0" w:noVBand="0"/>
      </w:tblPr>
      <w:tblGrid>
        <w:gridCol w:w="5353"/>
        <w:gridCol w:w="4123"/>
      </w:tblGrid>
      <w:tr w:rsidR="00B637C5" w:rsidRPr="00502999" w14:paraId="1BBC6B9E" w14:textId="77777777" w:rsidTr="0059535B">
        <w:trPr>
          <w:trHeight w:val="1181"/>
        </w:trPr>
        <w:tc>
          <w:tcPr>
            <w:tcW w:w="5353" w:type="dxa"/>
            <w:shd w:val="clear" w:color="auto" w:fill="auto"/>
          </w:tcPr>
          <w:p w14:paraId="200439C8" w14:textId="77777777" w:rsidR="00B637C5" w:rsidRPr="00502999" w:rsidRDefault="00B637C5" w:rsidP="007F14E3">
            <w:pPr>
              <w:tabs>
                <w:tab w:val="left" w:pos="6521"/>
                <w:tab w:val="left" w:pos="7797"/>
              </w:tabs>
              <w:rPr>
                <w:rFonts w:ascii="Arial" w:hAnsi="Arial" w:cs="Arial"/>
                <w:b/>
                <w:sz w:val="22"/>
              </w:rPr>
            </w:pPr>
            <w:r w:rsidRPr="00502999">
              <w:rPr>
                <w:rFonts w:ascii="Arial" w:hAnsi="Arial" w:cs="Arial"/>
                <w:b/>
                <w:sz w:val="22"/>
              </w:rPr>
              <w:t>Basisschool St. Joris</w:t>
            </w:r>
          </w:p>
          <w:p w14:paraId="5D298399" w14:textId="77777777" w:rsidR="00B637C5" w:rsidRPr="00502999" w:rsidRDefault="00B637C5" w:rsidP="007F14E3">
            <w:pPr>
              <w:tabs>
                <w:tab w:val="left" w:pos="6096"/>
                <w:tab w:val="left" w:pos="7230"/>
              </w:tabs>
              <w:rPr>
                <w:rFonts w:ascii="Arial" w:hAnsi="Arial" w:cs="Arial"/>
                <w:sz w:val="22"/>
              </w:rPr>
            </w:pPr>
            <w:r w:rsidRPr="00502999">
              <w:rPr>
                <w:rFonts w:ascii="Arial" w:hAnsi="Arial" w:cs="Arial"/>
                <w:b/>
                <w:sz w:val="22"/>
              </w:rPr>
              <w:t xml:space="preserve">Looistraat 4a                               </w:t>
            </w:r>
          </w:p>
          <w:p w14:paraId="1CAA6B89" w14:textId="77777777" w:rsidR="00B637C5" w:rsidRPr="00502999" w:rsidRDefault="00B637C5" w:rsidP="007F14E3">
            <w:pPr>
              <w:tabs>
                <w:tab w:val="left" w:pos="6096"/>
                <w:tab w:val="left" w:pos="7230"/>
              </w:tabs>
              <w:rPr>
                <w:rFonts w:ascii="Arial" w:hAnsi="Arial" w:cs="Arial"/>
                <w:b/>
                <w:sz w:val="22"/>
              </w:rPr>
            </w:pPr>
            <w:r w:rsidRPr="00502999">
              <w:rPr>
                <w:rFonts w:ascii="Arial" w:hAnsi="Arial" w:cs="Arial"/>
                <w:b/>
                <w:sz w:val="22"/>
              </w:rPr>
              <w:t xml:space="preserve">6582 BC Heumen                              </w:t>
            </w:r>
          </w:p>
          <w:p w14:paraId="50EC3046" w14:textId="77777777" w:rsidR="00B637C5" w:rsidRPr="00502999" w:rsidRDefault="00B637C5" w:rsidP="007F14E3">
            <w:pPr>
              <w:tabs>
                <w:tab w:val="left" w:pos="6096"/>
                <w:tab w:val="left" w:pos="7230"/>
              </w:tabs>
              <w:rPr>
                <w:rFonts w:ascii="Arial" w:hAnsi="Arial" w:cs="Arial"/>
                <w:b/>
                <w:sz w:val="22"/>
              </w:rPr>
            </w:pPr>
            <w:r w:rsidRPr="00502999">
              <w:rPr>
                <w:rFonts w:ascii="Arial" w:hAnsi="Arial" w:cs="Arial"/>
                <w:b/>
                <w:sz w:val="22"/>
              </w:rPr>
              <w:t>024-3581176</w:t>
            </w:r>
          </w:p>
        </w:tc>
        <w:tc>
          <w:tcPr>
            <w:tcW w:w="4123" w:type="dxa"/>
            <w:shd w:val="clear" w:color="auto" w:fill="auto"/>
          </w:tcPr>
          <w:p w14:paraId="1004CE8A" w14:textId="642BD5F7" w:rsidR="00B637C5" w:rsidRPr="00502999" w:rsidRDefault="007E06E2" w:rsidP="007F14E3">
            <w:pPr>
              <w:tabs>
                <w:tab w:val="left" w:pos="6521"/>
                <w:tab w:val="left" w:pos="7797"/>
              </w:tabs>
              <w:rPr>
                <w:rFonts w:ascii="Arial" w:hAnsi="Arial" w:cs="Arial"/>
                <w:b/>
                <w:sz w:val="22"/>
              </w:rPr>
            </w:pPr>
            <w:r w:rsidRPr="00502999">
              <w:rPr>
                <w:rFonts w:ascii="Arial" w:hAnsi="Arial" w:cs="Arial"/>
                <w:b/>
                <w:sz w:val="22"/>
              </w:rPr>
              <w:t xml:space="preserve">Datum: </w:t>
            </w:r>
            <w:r w:rsidR="003076C1">
              <w:rPr>
                <w:rFonts w:ascii="Arial" w:hAnsi="Arial" w:cs="Arial"/>
                <w:b/>
                <w:sz w:val="22"/>
              </w:rPr>
              <w:t>22</w:t>
            </w:r>
            <w:r w:rsidR="00AE5F27" w:rsidRPr="00502999">
              <w:rPr>
                <w:rFonts w:ascii="Arial" w:hAnsi="Arial" w:cs="Arial"/>
                <w:b/>
                <w:sz w:val="22"/>
              </w:rPr>
              <w:t>-</w:t>
            </w:r>
            <w:r w:rsidR="00FF6AD8" w:rsidRPr="00502999">
              <w:rPr>
                <w:rFonts w:ascii="Arial" w:hAnsi="Arial" w:cs="Arial"/>
                <w:b/>
                <w:sz w:val="22"/>
              </w:rPr>
              <w:t>0</w:t>
            </w:r>
            <w:r w:rsidR="003076C1">
              <w:rPr>
                <w:rFonts w:ascii="Arial" w:hAnsi="Arial" w:cs="Arial"/>
                <w:b/>
                <w:sz w:val="22"/>
              </w:rPr>
              <w:t>3</w:t>
            </w:r>
            <w:r w:rsidR="00AE5F27" w:rsidRPr="00502999">
              <w:rPr>
                <w:rFonts w:ascii="Arial" w:hAnsi="Arial" w:cs="Arial"/>
                <w:b/>
                <w:sz w:val="22"/>
              </w:rPr>
              <w:t>-201</w:t>
            </w:r>
            <w:r w:rsidR="00FF6AD8" w:rsidRPr="00502999">
              <w:rPr>
                <w:rFonts w:ascii="Arial" w:hAnsi="Arial" w:cs="Arial"/>
                <w:b/>
                <w:sz w:val="22"/>
              </w:rPr>
              <w:t>6</w:t>
            </w:r>
          </w:p>
          <w:p w14:paraId="23744732" w14:textId="128E454E" w:rsidR="00B637C5" w:rsidRPr="00502999" w:rsidRDefault="00FF6AD8" w:rsidP="007F14E3">
            <w:pPr>
              <w:tabs>
                <w:tab w:val="left" w:pos="6521"/>
                <w:tab w:val="left" w:pos="7797"/>
              </w:tabs>
              <w:rPr>
                <w:rFonts w:ascii="Arial" w:hAnsi="Arial" w:cs="Arial"/>
                <w:b/>
                <w:sz w:val="22"/>
              </w:rPr>
            </w:pPr>
            <w:r w:rsidRPr="00502999">
              <w:rPr>
                <w:rFonts w:ascii="Arial" w:hAnsi="Arial" w:cs="Arial"/>
                <w:b/>
                <w:sz w:val="22"/>
              </w:rPr>
              <w:t xml:space="preserve">Tijd:      </w:t>
            </w:r>
            <w:r w:rsidR="00677CB0" w:rsidRPr="00502999">
              <w:rPr>
                <w:rFonts w:ascii="Arial" w:hAnsi="Arial" w:cs="Arial"/>
                <w:b/>
                <w:sz w:val="22"/>
              </w:rPr>
              <w:t>19.30</w:t>
            </w:r>
            <w:r w:rsidR="003379A0" w:rsidRPr="00502999">
              <w:rPr>
                <w:rFonts w:ascii="Arial" w:hAnsi="Arial" w:cs="Arial"/>
                <w:b/>
                <w:sz w:val="22"/>
              </w:rPr>
              <w:t>–</w:t>
            </w:r>
            <w:r w:rsidR="00B637C5" w:rsidRPr="00502999">
              <w:rPr>
                <w:rFonts w:ascii="Arial" w:hAnsi="Arial" w:cs="Arial"/>
                <w:b/>
                <w:sz w:val="22"/>
              </w:rPr>
              <w:t>2</w:t>
            </w:r>
            <w:r w:rsidR="00B66ABC" w:rsidRPr="00502999">
              <w:rPr>
                <w:rFonts w:ascii="Arial" w:hAnsi="Arial" w:cs="Arial"/>
                <w:b/>
                <w:sz w:val="22"/>
              </w:rPr>
              <w:t>1</w:t>
            </w:r>
            <w:r w:rsidR="00B637C5" w:rsidRPr="00502999">
              <w:rPr>
                <w:rFonts w:ascii="Arial" w:hAnsi="Arial" w:cs="Arial"/>
                <w:b/>
                <w:sz w:val="22"/>
              </w:rPr>
              <w:t>.</w:t>
            </w:r>
            <w:r w:rsidR="00B66ABC" w:rsidRPr="00502999">
              <w:rPr>
                <w:rFonts w:ascii="Arial" w:hAnsi="Arial" w:cs="Arial"/>
                <w:b/>
                <w:sz w:val="22"/>
              </w:rPr>
              <w:t>3</w:t>
            </w:r>
            <w:r w:rsidR="00B637C5" w:rsidRPr="00502999">
              <w:rPr>
                <w:rFonts w:ascii="Arial" w:hAnsi="Arial" w:cs="Arial"/>
                <w:b/>
                <w:sz w:val="22"/>
              </w:rPr>
              <w:t>0</w:t>
            </w:r>
          </w:p>
          <w:p w14:paraId="018B0CC1" w14:textId="3764CAF3" w:rsidR="002544CF" w:rsidRPr="00502999" w:rsidRDefault="002544CF" w:rsidP="002544CF">
            <w:pPr>
              <w:tabs>
                <w:tab w:val="left" w:pos="6521"/>
                <w:tab w:val="left" w:pos="7797"/>
              </w:tabs>
              <w:ind w:left="884"/>
              <w:rPr>
                <w:rFonts w:ascii="Arial" w:hAnsi="Arial" w:cs="Arial"/>
                <w:b/>
                <w:sz w:val="22"/>
              </w:rPr>
            </w:pPr>
            <w:r w:rsidRPr="00502999">
              <w:rPr>
                <w:rFonts w:ascii="Arial" w:hAnsi="Arial" w:cs="Arial"/>
                <w:b/>
                <w:sz w:val="22"/>
              </w:rPr>
              <w:t>Monique sluit 1</w:t>
            </w:r>
            <w:r w:rsidRPr="00502999">
              <w:rPr>
                <w:rFonts w:ascii="Arial" w:hAnsi="Arial" w:cs="Arial"/>
                <w:b/>
                <w:sz w:val="22"/>
                <w:vertAlign w:val="superscript"/>
              </w:rPr>
              <w:t>e</w:t>
            </w:r>
            <w:r w:rsidRPr="00502999">
              <w:rPr>
                <w:rFonts w:ascii="Arial" w:hAnsi="Arial" w:cs="Arial"/>
                <w:b/>
                <w:sz w:val="22"/>
              </w:rPr>
              <w:t xml:space="preserve"> helft aan</w:t>
            </w:r>
          </w:p>
          <w:p w14:paraId="3EDC1272" w14:textId="73894430" w:rsidR="00B637C5" w:rsidRPr="00502999" w:rsidRDefault="003379A0" w:rsidP="00677CB0">
            <w:pPr>
              <w:tabs>
                <w:tab w:val="left" w:pos="6521"/>
                <w:tab w:val="left" w:pos="7797"/>
              </w:tabs>
              <w:rPr>
                <w:rFonts w:ascii="Arial" w:hAnsi="Arial" w:cs="Arial"/>
                <w:b/>
                <w:sz w:val="22"/>
              </w:rPr>
            </w:pPr>
            <w:r w:rsidRPr="00502999">
              <w:rPr>
                <w:rFonts w:ascii="Arial" w:hAnsi="Arial" w:cs="Arial"/>
                <w:b/>
                <w:sz w:val="22"/>
              </w:rPr>
              <w:t xml:space="preserve">Plaats:  </w:t>
            </w:r>
            <w:r w:rsidR="00677CB0" w:rsidRPr="00502999">
              <w:rPr>
                <w:rFonts w:ascii="Arial" w:hAnsi="Arial" w:cs="Arial"/>
                <w:b/>
                <w:sz w:val="22"/>
              </w:rPr>
              <w:t>Docentenkamer St. Joris</w:t>
            </w:r>
          </w:p>
        </w:tc>
      </w:tr>
      <w:tr w:rsidR="00B637C5" w:rsidRPr="00502999" w14:paraId="4443569B" w14:textId="77777777" w:rsidTr="007F14E3">
        <w:trPr>
          <w:trHeight w:val="858"/>
        </w:trPr>
        <w:tc>
          <w:tcPr>
            <w:tcW w:w="9476" w:type="dxa"/>
            <w:gridSpan w:val="2"/>
            <w:shd w:val="clear" w:color="auto" w:fill="auto"/>
          </w:tcPr>
          <w:p w14:paraId="26795BD3" w14:textId="77777777" w:rsidR="00B637C5" w:rsidRPr="00502999" w:rsidRDefault="00B637C5" w:rsidP="007F14E3">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05"/>
                <w:tab w:val="right" w:pos="9498"/>
              </w:tabs>
              <w:rPr>
                <w:rFonts w:ascii="Arial" w:hAnsi="Arial" w:cs="Arial"/>
                <w:b/>
                <w:sz w:val="32"/>
              </w:rPr>
            </w:pPr>
          </w:p>
          <w:p w14:paraId="18C475D0" w14:textId="49132217" w:rsidR="00B637C5" w:rsidRPr="00502999" w:rsidRDefault="00273BA2" w:rsidP="007F14E3">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05"/>
                <w:tab w:val="right" w:pos="9498"/>
              </w:tabs>
              <w:jc w:val="center"/>
              <w:rPr>
                <w:rFonts w:ascii="Arial" w:hAnsi="Arial" w:cs="Arial"/>
                <w:b/>
                <w:sz w:val="32"/>
              </w:rPr>
            </w:pPr>
            <w:r>
              <w:rPr>
                <w:rFonts w:ascii="Arial" w:hAnsi="Arial" w:cs="Arial"/>
                <w:b/>
                <w:sz w:val="32"/>
              </w:rPr>
              <w:t xml:space="preserve">Notulen </w:t>
            </w:r>
            <w:r w:rsidR="001450BE" w:rsidRPr="00502999">
              <w:rPr>
                <w:rFonts w:ascii="Arial" w:hAnsi="Arial" w:cs="Arial"/>
                <w:b/>
                <w:sz w:val="32"/>
              </w:rPr>
              <w:t xml:space="preserve">MR-vergadering St. Joris </w:t>
            </w:r>
          </w:p>
          <w:p w14:paraId="43E85CF7" w14:textId="77777777" w:rsidR="00B637C5" w:rsidRPr="00502999" w:rsidRDefault="00B637C5" w:rsidP="00AC312D">
            <w:pPr>
              <w:widowControl w:val="0"/>
              <w:tabs>
                <w:tab w:val="left" w:pos="220"/>
                <w:tab w:val="left" w:pos="720"/>
              </w:tabs>
              <w:autoSpaceDE w:val="0"/>
              <w:autoSpaceDN w:val="0"/>
              <w:adjustRightInd w:val="0"/>
              <w:rPr>
                <w:rFonts w:ascii="Arial" w:hAnsi="Arial" w:cs="Arial"/>
                <w:sz w:val="22"/>
              </w:rPr>
            </w:pPr>
          </w:p>
        </w:tc>
      </w:tr>
    </w:tbl>
    <w:p w14:paraId="22A1DE79" w14:textId="77777777" w:rsidR="003379A0" w:rsidRDefault="003379A0" w:rsidP="006B5070">
      <w:pPr>
        <w:tabs>
          <w:tab w:val="left" w:pos="6521"/>
          <w:tab w:val="left" w:pos="7797"/>
        </w:tabs>
        <w:rPr>
          <w:rFonts w:ascii="Arial" w:hAnsi="Arial" w:cs="Arial"/>
          <w:b/>
          <w:sz w:val="24"/>
          <w:szCs w:val="24"/>
        </w:rPr>
      </w:pPr>
    </w:p>
    <w:p w14:paraId="2F1E1A0F" w14:textId="77777777" w:rsidR="00785BA2" w:rsidRPr="004C2F71" w:rsidRDefault="00785BA2" w:rsidP="006B5070">
      <w:pPr>
        <w:tabs>
          <w:tab w:val="left" w:pos="6521"/>
          <w:tab w:val="left" w:pos="7797"/>
        </w:tabs>
        <w:rPr>
          <w:rFonts w:ascii="Arial" w:hAnsi="Arial" w:cs="Arial"/>
          <w:b/>
          <w:sz w:val="24"/>
          <w:szCs w:val="24"/>
        </w:rPr>
      </w:pPr>
    </w:p>
    <w:tbl>
      <w:tblPr>
        <w:tblW w:w="0" w:type="auto"/>
        <w:tblLook w:val="01E0" w:firstRow="1" w:lastRow="1" w:firstColumn="1" w:lastColumn="1" w:noHBand="0" w:noVBand="0"/>
      </w:tblPr>
      <w:tblGrid>
        <w:gridCol w:w="817"/>
        <w:gridCol w:w="8962"/>
      </w:tblGrid>
      <w:tr w:rsidR="00B637C5" w:rsidRPr="004C2F71" w14:paraId="3573C30E" w14:textId="77777777" w:rsidTr="00AE5F27">
        <w:tc>
          <w:tcPr>
            <w:tcW w:w="817" w:type="dxa"/>
            <w:shd w:val="clear" w:color="auto" w:fill="auto"/>
          </w:tcPr>
          <w:p w14:paraId="3B235240" w14:textId="3C9B9AB0" w:rsidR="00B637C5" w:rsidRPr="004C2F71" w:rsidRDefault="003076C1" w:rsidP="007F14E3">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r w:rsidRPr="004C2F71">
              <w:rPr>
                <w:rFonts w:ascii="Arial" w:hAnsi="Arial" w:cs="Arial"/>
                <w:sz w:val="24"/>
                <w:szCs w:val="24"/>
              </w:rPr>
              <w:t>1</w:t>
            </w:r>
          </w:p>
        </w:tc>
        <w:tc>
          <w:tcPr>
            <w:tcW w:w="8962" w:type="dxa"/>
            <w:shd w:val="clear" w:color="auto" w:fill="auto"/>
          </w:tcPr>
          <w:p w14:paraId="16016978" w14:textId="4F37CE39" w:rsidR="00273BA2" w:rsidRPr="004C2F71" w:rsidRDefault="00B66ABC" w:rsidP="00E1312C">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Arial" w:hAnsi="Arial" w:cs="Arial"/>
                <w:b/>
                <w:sz w:val="24"/>
                <w:szCs w:val="24"/>
                <w:u w:val="single"/>
              </w:rPr>
            </w:pPr>
            <w:r w:rsidRPr="004C2F71">
              <w:rPr>
                <w:rFonts w:ascii="Arial" w:hAnsi="Arial" w:cs="Arial"/>
                <w:b/>
                <w:sz w:val="24"/>
                <w:szCs w:val="24"/>
                <w:u w:val="single"/>
              </w:rPr>
              <w:t xml:space="preserve">Acties </w:t>
            </w:r>
            <w:r w:rsidR="00B637C5" w:rsidRPr="004C2F71">
              <w:rPr>
                <w:rFonts w:ascii="Arial" w:hAnsi="Arial" w:cs="Arial"/>
                <w:b/>
                <w:sz w:val="24"/>
                <w:szCs w:val="24"/>
                <w:u w:val="single"/>
              </w:rPr>
              <w:t>vorige vergadering</w:t>
            </w:r>
          </w:p>
          <w:p w14:paraId="03EA8D90" w14:textId="77777777" w:rsidR="009814BE" w:rsidRPr="004C2F71" w:rsidRDefault="009814BE" w:rsidP="002D0320">
            <w:pPr>
              <w:pStyle w:val="Lijstalinea"/>
              <w:widowControl w:val="0"/>
              <w:tabs>
                <w:tab w:val="left" w:pos="220"/>
                <w:tab w:val="left" w:pos="720"/>
              </w:tabs>
              <w:autoSpaceDE w:val="0"/>
              <w:autoSpaceDN w:val="0"/>
              <w:adjustRightInd w:val="0"/>
              <w:ind w:left="36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62"/>
              <w:gridCol w:w="4241"/>
              <w:gridCol w:w="3317"/>
              <w:gridCol w:w="16"/>
            </w:tblGrid>
            <w:tr w:rsidR="002D0320" w:rsidRPr="004C2F71" w14:paraId="690E0978" w14:textId="77777777" w:rsidTr="00355C65">
              <w:trPr>
                <w:trHeight w:val="112"/>
              </w:trPr>
              <w:tc>
                <w:tcPr>
                  <w:tcW w:w="1162" w:type="dxa"/>
                </w:tcPr>
                <w:p w14:paraId="03772150" w14:textId="77777777" w:rsidR="002D0320" w:rsidRPr="004C2F71" w:rsidRDefault="002D0320" w:rsidP="00D10F66">
                  <w:pPr>
                    <w:pStyle w:val="Default"/>
                    <w:rPr>
                      <w:b/>
                    </w:rPr>
                  </w:pPr>
                  <w:r w:rsidRPr="004C2F71">
                    <w:rPr>
                      <w:b/>
                      <w:bCs/>
                    </w:rPr>
                    <w:t xml:space="preserve">Wie </w:t>
                  </w:r>
                </w:p>
              </w:tc>
              <w:tc>
                <w:tcPr>
                  <w:tcW w:w="4241" w:type="dxa"/>
                </w:tcPr>
                <w:p w14:paraId="0C45B6AF" w14:textId="77777777" w:rsidR="002D0320" w:rsidRPr="004C2F71" w:rsidRDefault="002D0320" w:rsidP="00D10F66">
                  <w:pPr>
                    <w:pStyle w:val="Default"/>
                    <w:rPr>
                      <w:b/>
                    </w:rPr>
                  </w:pPr>
                  <w:r w:rsidRPr="004C2F71">
                    <w:rPr>
                      <w:b/>
                    </w:rPr>
                    <w:t xml:space="preserve"> </w:t>
                  </w:r>
                  <w:r w:rsidRPr="004C2F71">
                    <w:rPr>
                      <w:b/>
                      <w:bCs/>
                    </w:rPr>
                    <w:t xml:space="preserve">Wat </w:t>
                  </w:r>
                </w:p>
              </w:tc>
              <w:tc>
                <w:tcPr>
                  <w:tcW w:w="3317" w:type="dxa"/>
                </w:tcPr>
                <w:p w14:paraId="697E0906" w14:textId="77777777" w:rsidR="002D0320" w:rsidRPr="004C2F71" w:rsidRDefault="002D0320" w:rsidP="00D10F66">
                  <w:pPr>
                    <w:pStyle w:val="Default"/>
                    <w:rPr>
                      <w:b/>
                    </w:rPr>
                  </w:pPr>
                  <w:r w:rsidRPr="004C2F71">
                    <w:rPr>
                      <w:b/>
                    </w:rPr>
                    <w:t>Stavaza</w:t>
                  </w:r>
                </w:p>
              </w:tc>
              <w:tc>
                <w:tcPr>
                  <w:tcW w:w="0" w:type="auto"/>
                </w:tcPr>
                <w:p w14:paraId="232D26E3" w14:textId="77777777" w:rsidR="002D0320" w:rsidRPr="004C2F71" w:rsidRDefault="002D0320">
                  <w:pPr>
                    <w:rPr>
                      <w:rFonts w:ascii="Arial" w:hAnsi="Arial" w:cs="Arial"/>
                      <w:b/>
                      <w:sz w:val="24"/>
                      <w:szCs w:val="24"/>
                    </w:rPr>
                  </w:pPr>
                  <w:r w:rsidRPr="004C2F71">
                    <w:rPr>
                      <w:rFonts w:ascii="Arial" w:hAnsi="Arial" w:cs="Arial"/>
                      <w:b/>
                      <w:sz w:val="24"/>
                      <w:szCs w:val="24"/>
                    </w:rPr>
                    <w:t xml:space="preserve"> </w:t>
                  </w:r>
                </w:p>
              </w:tc>
            </w:tr>
            <w:tr w:rsidR="00355C65" w:rsidRPr="004C2F71" w14:paraId="5A8E3CC0" w14:textId="77777777" w:rsidTr="00355C65">
              <w:trPr>
                <w:trHeight w:val="388"/>
              </w:trPr>
              <w:tc>
                <w:tcPr>
                  <w:tcW w:w="1162" w:type="dxa"/>
                </w:tcPr>
                <w:p w14:paraId="1639A809" w14:textId="4DCD1D95" w:rsidR="00355C65" w:rsidRPr="004C2F71" w:rsidRDefault="00355C65" w:rsidP="00D10F66">
                  <w:pPr>
                    <w:pStyle w:val="Default"/>
                  </w:pPr>
                  <w:r w:rsidRPr="004C2F71">
                    <w:t>Hans</w:t>
                  </w:r>
                </w:p>
              </w:tc>
              <w:tc>
                <w:tcPr>
                  <w:tcW w:w="4241" w:type="dxa"/>
                </w:tcPr>
                <w:p w14:paraId="3CF02561" w14:textId="55CEA8C4" w:rsidR="00355C65" w:rsidRPr="004C2F71" w:rsidRDefault="00355C65" w:rsidP="00D10F66">
                  <w:pPr>
                    <w:pStyle w:val="Default"/>
                  </w:pPr>
                  <w:r w:rsidRPr="004C2F71">
                    <w:t xml:space="preserve">MR st. Martinusschool benaderen </w:t>
                  </w:r>
                </w:p>
              </w:tc>
              <w:tc>
                <w:tcPr>
                  <w:tcW w:w="3317" w:type="dxa"/>
                </w:tcPr>
                <w:p w14:paraId="63D6D859" w14:textId="200F2CAA" w:rsidR="00355C65" w:rsidRPr="004C2F71" w:rsidRDefault="00355C65" w:rsidP="00D10F66">
                  <w:pPr>
                    <w:pStyle w:val="Default"/>
                  </w:pPr>
                  <w:r w:rsidRPr="004C2F71">
                    <w:t>Afgerond, opleiding wordt geregeld</w:t>
                  </w:r>
                </w:p>
              </w:tc>
              <w:tc>
                <w:tcPr>
                  <w:tcW w:w="0" w:type="auto"/>
                </w:tcPr>
                <w:p w14:paraId="4436AD91" w14:textId="77777777" w:rsidR="00355C65" w:rsidRPr="004C2F71" w:rsidRDefault="00355C65">
                  <w:pPr>
                    <w:rPr>
                      <w:rFonts w:ascii="Arial" w:hAnsi="Arial" w:cs="Arial"/>
                      <w:sz w:val="24"/>
                      <w:szCs w:val="24"/>
                    </w:rPr>
                  </w:pPr>
                  <w:r w:rsidRPr="004C2F71">
                    <w:rPr>
                      <w:rFonts w:ascii="Arial" w:hAnsi="Arial" w:cs="Arial"/>
                      <w:sz w:val="24"/>
                      <w:szCs w:val="24"/>
                    </w:rPr>
                    <w:t xml:space="preserve"> </w:t>
                  </w:r>
                </w:p>
              </w:tc>
            </w:tr>
            <w:tr w:rsidR="00355C65" w:rsidRPr="004C2F71" w14:paraId="5699BB7E" w14:textId="77777777" w:rsidTr="00355C65">
              <w:trPr>
                <w:trHeight w:val="525"/>
              </w:trPr>
              <w:tc>
                <w:tcPr>
                  <w:tcW w:w="1162" w:type="dxa"/>
                </w:tcPr>
                <w:p w14:paraId="43F52F2C" w14:textId="36A23E54" w:rsidR="00355C65" w:rsidRPr="004C2F71" w:rsidRDefault="00355C65" w:rsidP="00BE3F65">
                  <w:pPr>
                    <w:pStyle w:val="Default"/>
                  </w:pPr>
                  <w:r w:rsidRPr="004C2F71">
                    <w:t>Jos</w:t>
                  </w:r>
                </w:p>
              </w:tc>
              <w:tc>
                <w:tcPr>
                  <w:tcW w:w="4241" w:type="dxa"/>
                </w:tcPr>
                <w:p w14:paraId="614E4C21" w14:textId="62D05519" w:rsidR="00355C65" w:rsidRPr="004C2F71" w:rsidRDefault="00355C65" w:rsidP="00BE3F65">
                  <w:pPr>
                    <w:pStyle w:val="Default"/>
                  </w:pPr>
                </w:p>
              </w:tc>
              <w:tc>
                <w:tcPr>
                  <w:tcW w:w="3317" w:type="dxa"/>
                </w:tcPr>
                <w:p w14:paraId="64A9D697" w14:textId="180DC1CB" w:rsidR="00355C65" w:rsidRPr="004C2F71" w:rsidRDefault="00355C65" w:rsidP="00355C65">
                  <w:pPr>
                    <w:pStyle w:val="Default"/>
                  </w:pPr>
                </w:p>
              </w:tc>
              <w:tc>
                <w:tcPr>
                  <w:tcW w:w="0" w:type="auto"/>
                </w:tcPr>
                <w:p w14:paraId="629A5AC9" w14:textId="77777777" w:rsidR="00355C65" w:rsidRPr="004C2F71" w:rsidRDefault="00355C65" w:rsidP="00BE3F65">
                  <w:pPr>
                    <w:rPr>
                      <w:rFonts w:ascii="Arial" w:hAnsi="Arial" w:cs="Arial"/>
                      <w:sz w:val="24"/>
                      <w:szCs w:val="24"/>
                    </w:rPr>
                  </w:pPr>
                  <w:r w:rsidRPr="004C2F71">
                    <w:rPr>
                      <w:rFonts w:ascii="Arial" w:hAnsi="Arial" w:cs="Arial"/>
                      <w:sz w:val="24"/>
                      <w:szCs w:val="24"/>
                    </w:rPr>
                    <w:t xml:space="preserve"> </w:t>
                  </w:r>
                </w:p>
              </w:tc>
            </w:tr>
            <w:tr w:rsidR="00355C65" w:rsidRPr="004C2F71" w14:paraId="1DBD6AC4" w14:textId="77777777" w:rsidTr="00355C65">
              <w:trPr>
                <w:trHeight w:val="525"/>
              </w:trPr>
              <w:tc>
                <w:tcPr>
                  <w:tcW w:w="1162" w:type="dxa"/>
                </w:tcPr>
                <w:p w14:paraId="00AD6859" w14:textId="0827348C" w:rsidR="00355C65" w:rsidRPr="004C2F71" w:rsidRDefault="00355C65" w:rsidP="00D10F66">
                  <w:pPr>
                    <w:pStyle w:val="Default"/>
                  </w:pPr>
                  <w:r w:rsidRPr="004C2F71">
                    <w:t>Gemma</w:t>
                  </w:r>
                </w:p>
              </w:tc>
              <w:tc>
                <w:tcPr>
                  <w:tcW w:w="4241" w:type="dxa"/>
                </w:tcPr>
                <w:p w14:paraId="6759ECB0" w14:textId="1C944911" w:rsidR="00355C65" w:rsidRPr="004C2F71" w:rsidRDefault="00355C65" w:rsidP="00D10F66">
                  <w:pPr>
                    <w:pStyle w:val="Default"/>
                  </w:pPr>
                  <w:r w:rsidRPr="004C2F71">
                    <w:t>Jaarplanning op site plaatsen</w:t>
                  </w:r>
                </w:p>
              </w:tc>
              <w:tc>
                <w:tcPr>
                  <w:tcW w:w="3317" w:type="dxa"/>
                </w:tcPr>
                <w:p w14:paraId="2AEF524D" w14:textId="77777777" w:rsidR="00355C65" w:rsidRDefault="00355C65" w:rsidP="00355C65">
                  <w:pPr>
                    <w:pStyle w:val="Default"/>
                  </w:pPr>
                  <w:r w:rsidRPr="004C2F71">
                    <w:t>Afgerond (link notulen vorige keer werkt niet)</w:t>
                  </w:r>
                </w:p>
                <w:p w14:paraId="5625A4BA" w14:textId="5ADC1EF7" w:rsidR="00273BA2" w:rsidRPr="00273BA2" w:rsidRDefault="00273BA2" w:rsidP="00355C65">
                  <w:pPr>
                    <w:pStyle w:val="Default"/>
                    <w:rPr>
                      <w:i/>
                    </w:rPr>
                  </w:pPr>
                  <w:r>
                    <w:rPr>
                      <w:i/>
                    </w:rPr>
                    <w:t>Dit wordt zo spoedig mogelijk verholpen.</w:t>
                  </w:r>
                </w:p>
              </w:tc>
              <w:tc>
                <w:tcPr>
                  <w:tcW w:w="0" w:type="auto"/>
                </w:tcPr>
                <w:p w14:paraId="7D2D4982" w14:textId="77777777" w:rsidR="00355C65" w:rsidRPr="004C2F71" w:rsidRDefault="00355C65">
                  <w:pPr>
                    <w:rPr>
                      <w:rFonts w:ascii="Arial" w:hAnsi="Arial" w:cs="Arial"/>
                      <w:sz w:val="24"/>
                      <w:szCs w:val="24"/>
                    </w:rPr>
                  </w:pPr>
                  <w:r w:rsidRPr="004C2F71">
                    <w:rPr>
                      <w:rFonts w:ascii="Arial" w:hAnsi="Arial" w:cs="Arial"/>
                      <w:sz w:val="24"/>
                      <w:szCs w:val="24"/>
                    </w:rPr>
                    <w:t xml:space="preserve"> </w:t>
                  </w:r>
                </w:p>
              </w:tc>
            </w:tr>
            <w:tr w:rsidR="00355C65" w:rsidRPr="004C2F71" w14:paraId="06B5B2F4" w14:textId="77777777" w:rsidTr="00355C65">
              <w:trPr>
                <w:trHeight w:val="388"/>
              </w:trPr>
              <w:tc>
                <w:tcPr>
                  <w:tcW w:w="1162" w:type="dxa"/>
                </w:tcPr>
                <w:p w14:paraId="4D6A0D8A" w14:textId="58A4ECBB" w:rsidR="00355C65" w:rsidRPr="004C2F71" w:rsidRDefault="00355C65" w:rsidP="00D10F66">
                  <w:pPr>
                    <w:pStyle w:val="Default"/>
                  </w:pPr>
                  <w:r w:rsidRPr="004C2F71">
                    <w:t>Marjan</w:t>
                  </w:r>
                </w:p>
              </w:tc>
              <w:tc>
                <w:tcPr>
                  <w:tcW w:w="4241" w:type="dxa"/>
                </w:tcPr>
                <w:p w14:paraId="7CAB2C02" w14:textId="77777777" w:rsidR="00355C65" w:rsidRPr="004C2F71" w:rsidRDefault="00355C65" w:rsidP="00443E19">
                  <w:pPr>
                    <w:rPr>
                      <w:rFonts w:ascii="Arial" w:hAnsi="Arial" w:cs="Arial"/>
                      <w:sz w:val="24"/>
                      <w:szCs w:val="24"/>
                    </w:rPr>
                  </w:pPr>
                  <w:r w:rsidRPr="004C2F71">
                    <w:rPr>
                      <w:rFonts w:ascii="Arial" w:hAnsi="Arial" w:cs="Arial"/>
                      <w:sz w:val="24"/>
                      <w:szCs w:val="24"/>
                    </w:rPr>
                    <w:t>Doorsturen MR reglement</w:t>
                  </w:r>
                </w:p>
                <w:p w14:paraId="4DC445C8" w14:textId="77777777" w:rsidR="00355C65" w:rsidRDefault="00355C65" w:rsidP="00443E19">
                  <w:pPr>
                    <w:rPr>
                      <w:rFonts w:ascii="Arial" w:hAnsi="Arial" w:cs="Arial"/>
                      <w:sz w:val="24"/>
                      <w:szCs w:val="24"/>
                    </w:rPr>
                  </w:pPr>
                  <w:r w:rsidRPr="004C2F71">
                    <w:rPr>
                      <w:rFonts w:ascii="Arial" w:hAnsi="Arial" w:cs="Arial"/>
                      <w:sz w:val="24"/>
                      <w:szCs w:val="24"/>
                    </w:rPr>
                    <w:t>Wachtwoord Condor board navragen bij Harold</w:t>
                  </w:r>
                </w:p>
                <w:p w14:paraId="305892FE" w14:textId="77777777" w:rsidR="00273BA2" w:rsidRDefault="00273BA2" w:rsidP="00443E19">
                  <w:pPr>
                    <w:rPr>
                      <w:rFonts w:ascii="Arial" w:hAnsi="Arial" w:cs="Arial"/>
                      <w:sz w:val="24"/>
                      <w:szCs w:val="24"/>
                    </w:rPr>
                  </w:pPr>
                </w:p>
                <w:p w14:paraId="510BF1F0" w14:textId="77777777" w:rsidR="00273BA2" w:rsidRPr="004C2F71" w:rsidRDefault="00273BA2" w:rsidP="00443E19">
                  <w:pPr>
                    <w:rPr>
                      <w:rFonts w:ascii="Arial" w:hAnsi="Arial" w:cs="Arial"/>
                      <w:sz w:val="24"/>
                      <w:szCs w:val="24"/>
                    </w:rPr>
                  </w:pPr>
                </w:p>
                <w:p w14:paraId="159960F2" w14:textId="77777777" w:rsidR="00273BA2" w:rsidRDefault="00355C65" w:rsidP="00D10F66">
                  <w:pPr>
                    <w:pStyle w:val="Default"/>
                  </w:pPr>
                  <w:r w:rsidRPr="004C2F71">
                    <w:t xml:space="preserve">Navragen OR doel €100,00 MR en </w:t>
                  </w:r>
                </w:p>
                <w:p w14:paraId="160EF8A3" w14:textId="77777777" w:rsidR="00273BA2" w:rsidRDefault="00273BA2" w:rsidP="00D10F66">
                  <w:pPr>
                    <w:pStyle w:val="Default"/>
                  </w:pPr>
                </w:p>
                <w:p w14:paraId="5765317F" w14:textId="77777777" w:rsidR="00273BA2" w:rsidRDefault="00273BA2" w:rsidP="00D10F66">
                  <w:pPr>
                    <w:pStyle w:val="Default"/>
                  </w:pPr>
                </w:p>
                <w:p w14:paraId="3A9A3BD9" w14:textId="3828F36A" w:rsidR="00355C65" w:rsidRPr="004C2F71" w:rsidRDefault="00355C65" w:rsidP="00D10F66">
                  <w:pPr>
                    <w:pStyle w:val="Default"/>
                  </w:pPr>
                  <w:r w:rsidRPr="004C2F71">
                    <w:t>samenwerking m.b.t. de achterban</w:t>
                  </w:r>
                </w:p>
              </w:tc>
              <w:tc>
                <w:tcPr>
                  <w:tcW w:w="3317" w:type="dxa"/>
                </w:tcPr>
                <w:p w14:paraId="2FE13DBE" w14:textId="77777777" w:rsidR="00355C65" w:rsidRDefault="00273BA2" w:rsidP="00D10F66">
                  <w:pPr>
                    <w:pStyle w:val="Default"/>
                    <w:rPr>
                      <w:i/>
                    </w:rPr>
                  </w:pPr>
                  <w:r w:rsidRPr="00273BA2">
                    <w:rPr>
                      <w:i/>
                    </w:rPr>
                    <w:t xml:space="preserve"> Is gebeurd</w:t>
                  </w:r>
                </w:p>
                <w:p w14:paraId="70162C5F" w14:textId="6028BC63" w:rsidR="00273BA2" w:rsidRDefault="00273BA2" w:rsidP="00D10F66">
                  <w:pPr>
                    <w:pStyle w:val="Default"/>
                    <w:rPr>
                      <w:i/>
                    </w:rPr>
                  </w:pPr>
                  <w:r>
                    <w:rPr>
                      <w:i/>
                    </w:rPr>
                    <w:t>Via SPO Condor kunnen we bij de stukken. Via de app is de inlogcode en het wachtwoord verstuurd.         De €100.00 kan nu niet worden geschonken omdat het boekjaar 2015 al is gesloten. Hans neemt contact op met de MR om te vragen of de OR iets heeft voor in de achterban.</w:t>
                  </w:r>
                </w:p>
                <w:p w14:paraId="49F6D52A" w14:textId="0019A1D1" w:rsidR="00273BA2" w:rsidRPr="00273BA2" w:rsidRDefault="00273BA2" w:rsidP="00273BA2">
                  <w:pPr>
                    <w:pStyle w:val="Kop2"/>
                    <w:rPr>
                      <w:b w:val="0"/>
                    </w:rPr>
                  </w:pPr>
                </w:p>
              </w:tc>
              <w:tc>
                <w:tcPr>
                  <w:tcW w:w="0" w:type="auto"/>
                </w:tcPr>
                <w:p w14:paraId="1D5C843A" w14:textId="77777777" w:rsidR="00355C65" w:rsidRPr="004C2F71" w:rsidRDefault="00355C65">
                  <w:pPr>
                    <w:rPr>
                      <w:rFonts w:ascii="Arial" w:hAnsi="Arial" w:cs="Arial"/>
                      <w:sz w:val="24"/>
                      <w:szCs w:val="24"/>
                    </w:rPr>
                  </w:pPr>
                  <w:r w:rsidRPr="004C2F71">
                    <w:rPr>
                      <w:rFonts w:ascii="Arial" w:hAnsi="Arial" w:cs="Arial"/>
                      <w:sz w:val="24"/>
                      <w:szCs w:val="24"/>
                    </w:rPr>
                    <w:t xml:space="preserve"> </w:t>
                  </w:r>
                </w:p>
              </w:tc>
            </w:tr>
            <w:tr w:rsidR="00355C65" w:rsidRPr="004C2F71" w14:paraId="5903A596" w14:textId="77777777" w:rsidTr="003D28CA">
              <w:trPr>
                <w:trHeight w:val="112"/>
              </w:trPr>
              <w:tc>
                <w:tcPr>
                  <w:tcW w:w="1162" w:type="dxa"/>
                </w:tcPr>
                <w:p w14:paraId="0EDC366D" w14:textId="1DB12802" w:rsidR="00355C65" w:rsidRPr="004C2F71" w:rsidRDefault="00355C65" w:rsidP="003D28CA">
                  <w:pPr>
                    <w:pStyle w:val="Default"/>
                  </w:pPr>
                  <w:r w:rsidRPr="004C2F71">
                    <w:t>Allemaal</w:t>
                  </w:r>
                </w:p>
              </w:tc>
              <w:tc>
                <w:tcPr>
                  <w:tcW w:w="4241" w:type="dxa"/>
                </w:tcPr>
                <w:p w14:paraId="3120B264" w14:textId="2BB57541" w:rsidR="00355C65" w:rsidRPr="004C2F71" w:rsidRDefault="00355C65" w:rsidP="003D28CA">
                  <w:pPr>
                    <w:pStyle w:val="Default"/>
                  </w:pPr>
                  <w:r w:rsidRPr="004C2F71">
                    <w:t>navragen over vragen achterban</w:t>
                  </w:r>
                </w:p>
              </w:tc>
              <w:tc>
                <w:tcPr>
                  <w:tcW w:w="3317" w:type="dxa"/>
                </w:tcPr>
                <w:p w14:paraId="4E68620C" w14:textId="15D00759" w:rsidR="00355C65" w:rsidRPr="00273BA2" w:rsidRDefault="00273BA2" w:rsidP="003D28CA">
                  <w:pPr>
                    <w:pStyle w:val="Default"/>
                    <w:rPr>
                      <w:i/>
                    </w:rPr>
                  </w:pPr>
                  <w:r>
                    <w:rPr>
                      <w:i/>
                    </w:rPr>
                    <w:t xml:space="preserve">Blijft lastig om een goede, relevante vraag te stellen. </w:t>
                  </w:r>
                </w:p>
              </w:tc>
              <w:tc>
                <w:tcPr>
                  <w:tcW w:w="0" w:type="auto"/>
                </w:tcPr>
                <w:p w14:paraId="15863749" w14:textId="77777777" w:rsidR="00355C65" w:rsidRPr="004C2F71" w:rsidRDefault="00355C65" w:rsidP="003D28CA">
                  <w:pPr>
                    <w:rPr>
                      <w:rFonts w:ascii="Arial" w:hAnsi="Arial" w:cs="Arial"/>
                      <w:sz w:val="24"/>
                      <w:szCs w:val="24"/>
                    </w:rPr>
                  </w:pPr>
                  <w:r w:rsidRPr="004C2F71">
                    <w:rPr>
                      <w:rFonts w:ascii="Arial" w:hAnsi="Arial" w:cs="Arial"/>
                      <w:sz w:val="24"/>
                      <w:szCs w:val="24"/>
                    </w:rPr>
                    <w:t xml:space="preserve"> </w:t>
                  </w:r>
                </w:p>
              </w:tc>
            </w:tr>
            <w:tr w:rsidR="00355C65" w:rsidRPr="004C2F71" w14:paraId="039EF4A4" w14:textId="77777777" w:rsidTr="00355C65">
              <w:trPr>
                <w:trHeight w:val="112"/>
              </w:trPr>
              <w:tc>
                <w:tcPr>
                  <w:tcW w:w="1162" w:type="dxa"/>
                </w:tcPr>
                <w:p w14:paraId="014961FE" w14:textId="1346CD5A" w:rsidR="00355C65" w:rsidRPr="004C2F71" w:rsidRDefault="00355C65" w:rsidP="00D10F66">
                  <w:pPr>
                    <w:pStyle w:val="Default"/>
                  </w:pPr>
                  <w:r w:rsidRPr="004C2F71">
                    <w:t>Monique</w:t>
                  </w:r>
                </w:p>
              </w:tc>
              <w:tc>
                <w:tcPr>
                  <w:tcW w:w="4241" w:type="dxa"/>
                </w:tcPr>
                <w:p w14:paraId="7740F43C" w14:textId="33E2D4EC" w:rsidR="00355C65" w:rsidRPr="004C2F71" w:rsidRDefault="00355C65" w:rsidP="00D10F66">
                  <w:pPr>
                    <w:pStyle w:val="Default"/>
                  </w:pPr>
                  <w:r w:rsidRPr="004C2F71">
                    <w:t>Olard Derks, stafmedewerker financiën uitnodigen</w:t>
                  </w:r>
                </w:p>
              </w:tc>
              <w:tc>
                <w:tcPr>
                  <w:tcW w:w="3317" w:type="dxa"/>
                </w:tcPr>
                <w:p w14:paraId="11E68D06" w14:textId="6FB96579" w:rsidR="00355C65" w:rsidRPr="004C2F71" w:rsidRDefault="00355C65" w:rsidP="004C2F71">
                  <w:pPr>
                    <w:pStyle w:val="Default"/>
                  </w:pPr>
                  <w:r w:rsidRPr="004C2F71">
                    <w:t>Afgeron</w:t>
                  </w:r>
                  <w:r w:rsidR="004C2F71">
                    <w:t>d</w:t>
                  </w:r>
                  <w:r w:rsidRPr="004C2F71">
                    <w:t>, geregeld</w:t>
                  </w:r>
                </w:p>
              </w:tc>
              <w:tc>
                <w:tcPr>
                  <w:tcW w:w="0" w:type="auto"/>
                </w:tcPr>
                <w:p w14:paraId="54BCDB7F" w14:textId="77777777" w:rsidR="00355C65" w:rsidRPr="004C2F71" w:rsidRDefault="00355C65">
                  <w:pPr>
                    <w:rPr>
                      <w:rFonts w:ascii="Arial" w:hAnsi="Arial" w:cs="Arial"/>
                      <w:sz w:val="24"/>
                      <w:szCs w:val="24"/>
                    </w:rPr>
                  </w:pPr>
                  <w:r w:rsidRPr="004C2F71">
                    <w:rPr>
                      <w:rFonts w:ascii="Arial" w:hAnsi="Arial" w:cs="Arial"/>
                      <w:sz w:val="24"/>
                      <w:szCs w:val="24"/>
                    </w:rPr>
                    <w:t xml:space="preserve"> </w:t>
                  </w:r>
                </w:p>
              </w:tc>
            </w:tr>
          </w:tbl>
          <w:p w14:paraId="76A1BA44" w14:textId="756A4141" w:rsidR="002D0320" w:rsidRPr="00273BA2" w:rsidRDefault="002D0320" w:rsidP="002D0320">
            <w:pPr>
              <w:pStyle w:val="Lijstalinea"/>
              <w:widowControl w:val="0"/>
              <w:tabs>
                <w:tab w:val="left" w:pos="220"/>
                <w:tab w:val="left" w:pos="720"/>
              </w:tabs>
              <w:autoSpaceDE w:val="0"/>
              <w:autoSpaceDN w:val="0"/>
              <w:adjustRightInd w:val="0"/>
              <w:ind w:left="360"/>
              <w:rPr>
                <w:rFonts w:ascii="Arial" w:hAnsi="Arial" w:cs="Arial"/>
                <w:i/>
                <w:sz w:val="24"/>
                <w:szCs w:val="24"/>
              </w:rPr>
            </w:pPr>
          </w:p>
        </w:tc>
      </w:tr>
      <w:tr w:rsidR="00B637C5" w:rsidRPr="004C2F71" w14:paraId="78CFC50B" w14:textId="77777777" w:rsidTr="00AE5F27">
        <w:tc>
          <w:tcPr>
            <w:tcW w:w="817" w:type="dxa"/>
            <w:shd w:val="clear" w:color="auto" w:fill="auto"/>
          </w:tcPr>
          <w:p w14:paraId="0D68C9E2" w14:textId="77777777" w:rsidR="002D0320" w:rsidRPr="004C2F71" w:rsidRDefault="002D0320" w:rsidP="007F14E3">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p>
          <w:p w14:paraId="350ECFC5" w14:textId="44CDAD89" w:rsidR="00B637C5" w:rsidRPr="004C2F71" w:rsidRDefault="005D4F51" w:rsidP="007F14E3">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r>
              <w:rPr>
                <w:rFonts w:ascii="Arial" w:hAnsi="Arial" w:cs="Arial"/>
                <w:sz w:val="24"/>
                <w:szCs w:val="24"/>
              </w:rPr>
              <w:t>2</w:t>
            </w:r>
          </w:p>
        </w:tc>
        <w:tc>
          <w:tcPr>
            <w:tcW w:w="8962" w:type="dxa"/>
            <w:shd w:val="clear" w:color="auto" w:fill="auto"/>
          </w:tcPr>
          <w:p w14:paraId="6C3D7971" w14:textId="77777777" w:rsidR="002D0320" w:rsidRPr="004C2F71" w:rsidRDefault="002D0320" w:rsidP="003620DB">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Arial" w:hAnsi="Arial" w:cs="Arial"/>
                <w:b/>
                <w:sz w:val="24"/>
                <w:szCs w:val="24"/>
                <w:u w:val="single"/>
              </w:rPr>
            </w:pPr>
          </w:p>
          <w:p w14:paraId="2113FECB" w14:textId="0CFDF804" w:rsidR="00B637C5" w:rsidRDefault="00B637C5" w:rsidP="003620DB">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Arial" w:hAnsi="Arial" w:cs="Arial"/>
                <w:b/>
                <w:sz w:val="24"/>
                <w:szCs w:val="24"/>
                <w:u w:val="single"/>
              </w:rPr>
            </w:pPr>
            <w:r w:rsidRPr="004C2F71">
              <w:rPr>
                <w:rFonts w:ascii="Arial" w:hAnsi="Arial" w:cs="Arial"/>
                <w:b/>
                <w:sz w:val="24"/>
                <w:szCs w:val="24"/>
                <w:u w:val="single"/>
              </w:rPr>
              <w:t>Ingekomen post</w:t>
            </w:r>
            <w:r w:rsidR="002544CF" w:rsidRPr="004C2F71">
              <w:rPr>
                <w:rFonts w:ascii="Arial" w:hAnsi="Arial" w:cs="Arial"/>
                <w:b/>
                <w:sz w:val="24"/>
                <w:szCs w:val="24"/>
                <w:u w:val="single"/>
              </w:rPr>
              <w:t xml:space="preserve"> / mail</w:t>
            </w:r>
          </w:p>
          <w:p w14:paraId="68B68B97" w14:textId="77777777" w:rsidR="00273BA2" w:rsidRPr="004C2F71" w:rsidRDefault="00273BA2" w:rsidP="003620DB">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Arial" w:hAnsi="Arial" w:cs="Arial"/>
                <w:b/>
                <w:sz w:val="24"/>
                <w:szCs w:val="24"/>
                <w:u w:val="single"/>
              </w:rPr>
            </w:pPr>
          </w:p>
          <w:p w14:paraId="4D68D75A" w14:textId="1CA46A16" w:rsidR="00CC6EBA" w:rsidRPr="00785BA2" w:rsidRDefault="00273BA2" w:rsidP="00CC6EBA">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Pr>
                <w:rFonts w:ascii="Arial" w:hAnsi="Arial" w:cs="Arial"/>
                <w:i/>
                <w:sz w:val="24"/>
                <w:szCs w:val="24"/>
              </w:rPr>
              <w:t>Geen</w:t>
            </w:r>
            <w:r w:rsidR="00CB1830">
              <w:rPr>
                <w:rFonts w:ascii="Arial" w:hAnsi="Arial" w:cs="Arial"/>
                <w:i/>
                <w:sz w:val="24"/>
                <w:szCs w:val="24"/>
              </w:rPr>
              <w:t xml:space="preserve"> belangrijke </w:t>
            </w:r>
            <w:r>
              <w:rPr>
                <w:rFonts w:ascii="Arial" w:hAnsi="Arial" w:cs="Arial"/>
                <w:i/>
                <w:sz w:val="24"/>
                <w:szCs w:val="24"/>
              </w:rPr>
              <w:t xml:space="preserve">post/mail ontvangen </w:t>
            </w:r>
          </w:p>
          <w:p w14:paraId="57236774" w14:textId="77777777" w:rsidR="00785BA2" w:rsidRDefault="00785BA2" w:rsidP="00785BA2">
            <w:pPr>
              <w:widowControl w:val="0"/>
              <w:tabs>
                <w:tab w:val="left" w:pos="220"/>
                <w:tab w:val="left" w:pos="720"/>
              </w:tabs>
              <w:autoSpaceDE w:val="0"/>
              <w:autoSpaceDN w:val="0"/>
              <w:adjustRightInd w:val="0"/>
              <w:rPr>
                <w:rFonts w:ascii="Arial" w:hAnsi="Arial" w:cs="Arial"/>
                <w:sz w:val="24"/>
                <w:szCs w:val="24"/>
              </w:rPr>
            </w:pPr>
          </w:p>
          <w:p w14:paraId="7038760B" w14:textId="77777777" w:rsidR="00785BA2" w:rsidRDefault="00785BA2" w:rsidP="00785BA2">
            <w:pPr>
              <w:widowControl w:val="0"/>
              <w:tabs>
                <w:tab w:val="left" w:pos="220"/>
                <w:tab w:val="left" w:pos="720"/>
              </w:tabs>
              <w:autoSpaceDE w:val="0"/>
              <w:autoSpaceDN w:val="0"/>
              <w:adjustRightInd w:val="0"/>
              <w:rPr>
                <w:rFonts w:ascii="Arial" w:hAnsi="Arial" w:cs="Arial"/>
                <w:sz w:val="24"/>
                <w:szCs w:val="24"/>
              </w:rPr>
            </w:pPr>
          </w:p>
          <w:p w14:paraId="411569F9" w14:textId="77777777" w:rsidR="00785BA2" w:rsidRDefault="00785BA2" w:rsidP="00785BA2">
            <w:pPr>
              <w:widowControl w:val="0"/>
              <w:tabs>
                <w:tab w:val="left" w:pos="220"/>
                <w:tab w:val="left" w:pos="720"/>
              </w:tabs>
              <w:autoSpaceDE w:val="0"/>
              <w:autoSpaceDN w:val="0"/>
              <w:adjustRightInd w:val="0"/>
              <w:rPr>
                <w:rFonts w:ascii="Arial" w:hAnsi="Arial" w:cs="Arial"/>
                <w:sz w:val="24"/>
                <w:szCs w:val="24"/>
              </w:rPr>
            </w:pPr>
          </w:p>
          <w:p w14:paraId="6D8F5789" w14:textId="77777777" w:rsidR="00785BA2" w:rsidRPr="00785BA2" w:rsidRDefault="00785BA2" w:rsidP="00785BA2">
            <w:pPr>
              <w:widowControl w:val="0"/>
              <w:tabs>
                <w:tab w:val="left" w:pos="220"/>
                <w:tab w:val="left" w:pos="720"/>
              </w:tabs>
              <w:autoSpaceDE w:val="0"/>
              <w:autoSpaceDN w:val="0"/>
              <w:adjustRightInd w:val="0"/>
              <w:rPr>
                <w:rFonts w:ascii="Arial" w:hAnsi="Arial" w:cs="Arial"/>
                <w:sz w:val="24"/>
                <w:szCs w:val="24"/>
              </w:rPr>
            </w:pPr>
          </w:p>
          <w:p w14:paraId="4BCC546D" w14:textId="4E3E7705" w:rsidR="00273BA2" w:rsidRPr="004C2F71" w:rsidRDefault="00273BA2" w:rsidP="00CB1830">
            <w:pPr>
              <w:pStyle w:val="Lijstalinea"/>
              <w:widowControl w:val="0"/>
              <w:tabs>
                <w:tab w:val="left" w:pos="220"/>
                <w:tab w:val="left" w:pos="720"/>
              </w:tabs>
              <w:autoSpaceDE w:val="0"/>
              <w:autoSpaceDN w:val="0"/>
              <w:adjustRightInd w:val="0"/>
              <w:ind w:left="360"/>
              <w:rPr>
                <w:rFonts w:ascii="Arial" w:hAnsi="Arial" w:cs="Arial"/>
                <w:sz w:val="24"/>
                <w:szCs w:val="24"/>
              </w:rPr>
            </w:pPr>
          </w:p>
        </w:tc>
      </w:tr>
      <w:tr w:rsidR="002544CF" w:rsidRPr="004C2F71" w14:paraId="64659380" w14:textId="77777777" w:rsidTr="00CA6A3B">
        <w:tc>
          <w:tcPr>
            <w:tcW w:w="817" w:type="dxa"/>
            <w:shd w:val="clear" w:color="auto" w:fill="auto"/>
          </w:tcPr>
          <w:p w14:paraId="569DCB46" w14:textId="5BEBC3D3" w:rsidR="002544CF" w:rsidRPr="004C2F71" w:rsidRDefault="005D4F51" w:rsidP="002544CF">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r>
              <w:rPr>
                <w:rFonts w:ascii="Arial" w:hAnsi="Arial" w:cs="Arial"/>
                <w:sz w:val="24"/>
                <w:szCs w:val="24"/>
              </w:rPr>
              <w:lastRenderedPageBreak/>
              <w:t>3</w:t>
            </w:r>
          </w:p>
        </w:tc>
        <w:tc>
          <w:tcPr>
            <w:tcW w:w="8962" w:type="dxa"/>
            <w:shd w:val="clear" w:color="auto" w:fill="auto"/>
          </w:tcPr>
          <w:p w14:paraId="7E8C1691" w14:textId="77777777" w:rsidR="002544CF" w:rsidRPr="004C2F71" w:rsidRDefault="002544CF" w:rsidP="00CA6A3B">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Arial" w:hAnsi="Arial" w:cs="Arial"/>
                <w:b/>
                <w:sz w:val="24"/>
                <w:szCs w:val="24"/>
                <w:u w:val="single"/>
              </w:rPr>
            </w:pPr>
            <w:r w:rsidRPr="004C2F71">
              <w:rPr>
                <w:rFonts w:ascii="Arial" w:hAnsi="Arial" w:cs="Arial"/>
                <w:b/>
                <w:sz w:val="24"/>
                <w:szCs w:val="24"/>
                <w:u w:val="single"/>
              </w:rPr>
              <w:t>Mededelingen vanuit de GMR</w:t>
            </w:r>
          </w:p>
          <w:p w14:paraId="31B9AE70" w14:textId="77777777" w:rsidR="005D4F51" w:rsidRDefault="005D4F51" w:rsidP="00DD4A55">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Pr>
                <w:rFonts w:ascii="Arial" w:hAnsi="Arial" w:cs="Arial"/>
                <w:sz w:val="24"/>
                <w:szCs w:val="24"/>
              </w:rPr>
              <w:t>Samenwerking</w:t>
            </w:r>
          </w:p>
          <w:p w14:paraId="1D15D037" w14:textId="77777777" w:rsidR="005D4F51" w:rsidRDefault="005D4F51" w:rsidP="00DD4A55">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Pr>
                <w:rFonts w:ascii="Arial" w:hAnsi="Arial" w:cs="Arial"/>
                <w:sz w:val="24"/>
                <w:szCs w:val="24"/>
              </w:rPr>
              <w:t>Opleiding</w:t>
            </w:r>
          </w:p>
          <w:p w14:paraId="41F14D22" w14:textId="77777777" w:rsidR="002544CF" w:rsidRDefault="003076C1" w:rsidP="00DD4A55">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sidRPr="004C2F71">
              <w:rPr>
                <w:rFonts w:ascii="Arial" w:hAnsi="Arial" w:cs="Arial"/>
                <w:sz w:val="24"/>
                <w:szCs w:val="24"/>
              </w:rPr>
              <w:t>Kandidaten personeel / ouders?</w:t>
            </w:r>
          </w:p>
          <w:p w14:paraId="51A0AC69" w14:textId="1C031D60" w:rsidR="00785BA2" w:rsidRPr="00785BA2" w:rsidRDefault="00785BA2" w:rsidP="00785BA2">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 xml:space="preserve">Er is tussen de GMR en MR meer overleg. </w:t>
            </w:r>
          </w:p>
          <w:p w14:paraId="4A1A7E0C" w14:textId="1A553360" w:rsidR="00273BA2" w:rsidRPr="00273BA2" w:rsidRDefault="00273BA2" w:rsidP="00273BA2">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 xml:space="preserve">20 </w:t>
            </w:r>
            <w:r w:rsidR="00352A86">
              <w:rPr>
                <w:rFonts w:ascii="Arial" w:hAnsi="Arial" w:cs="Arial"/>
                <w:i/>
                <w:sz w:val="24"/>
                <w:szCs w:val="24"/>
              </w:rPr>
              <w:t>April wordt er een cursus</w:t>
            </w:r>
            <w:r>
              <w:rPr>
                <w:rFonts w:ascii="Arial" w:hAnsi="Arial" w:cs="Arial"/>
                <w:i/>
                <w:sz w:val="24"/>
                <w:szCs w:val="24"/>
              </w:rPr>
              <w:t xml:space="preserve"> gegeven </w:t>
            </w:r>
            <w:r w:rsidR="00785BA2">
              <w:rPr>
                <w:rFonts w:ascii="Arial" w:hAnsi="Arial" w:cs="Arial"/>
                <w:i/>
                <w:sz w:val="24"/>
                <w:szCs w:val="24"/>
              </w:rPr>
              <w:t xml:space="preserve">in Millingen </w:t>
            </w:r>
            <w:r>
              <w:rPr>
                <w:rFonts w:ascii="Arial" w:hAnsi="Arial" w:cs="Arial"/>
                <w:i/>
                <w:sz w:val="24"/>
                <w:szCs w:val="24"/>
              </w:rPr>
              <w:t>over de rol en de bevoegdheden van een MR. De GMR zal deze cursus gaan betalen.</w:t>
            </w:r>
            <w:r w:rsidR="00352A86">
              <w:rPr>
                <w:rFonts w:ascii="Arial" w:hAnsi="Arial" w:cs="Arial"/>
                <w:i/>
                <w:sz w:val="24"/>
                <w:szCs w:val="24"/>
              </w:rPr>
              <w:t xml:space="preserve"> Wij gaan hier met zijn vieren naar toe.</w:t>
            </w:r>
          </w:p>
          <w:p w14:paraId="4DD7A1C3" w14:textId="388A33E8" w:rsidR="004C2F71" w:rsidRPr="004C2F71" w:rsidRDefault="004C2F71" w:rsidP="004C2F71">
            <w:pPr>
              <w:widowControl w:val="0"/>
              <w:tabs>
                <w:tab w:val="left" w:pos="220"/>
                <w:tab w:val="left" w:pos="720"/>
              </w:tabs>
              <w:autoSpaceDE w:val="0"/>
              <w:autoSpaceDN w:val="0"/>
              <w:adjustRightInd w:val="0"/>
              <w:rPr>
                <w:rFonts w:ascii="Arial" w:hAnsi="Arial" w:cs="Arial"/>
                <w:sz w:val="24"/>
                <w:szCs w:val="24"/>
              </w:rPr>
            </w:pPr>
          </w:p>
        </w:tc>
      </w:tr>
      <w:tr w:rsidR="002544CF" w:rsidRPr="004C2F71" w14:paraId="16BB1BC3" w14:textId="77777777" w:rsidTr="00CA6A3B">
        <w:tc>
          <w:tcPr>
            <w:tcW w:w="817" w:type="dxa"/>
            <w:shd w:val="clear" w:color="auto" w:fill="auto"/>
          </w:tcPr>
          <w:p w14:paraId="27D8714A" w14:textId="3B65DE4C" w:rsidR="002544CF" w:rsidRPr="004C2F71" w:rsidRDefault="005D4F51" w:rsidP="00086DFF">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r>
              <w:rPr>
                <w:rFonts w:ascii="Arial" w:hAnsi="Arial" w:cs="Arial"/>
                <w:sz w:val="24"/>
                <w:szCs w:val="24"/>
              </w:rPr>
              <w:t>4</w:t>
            </w:r>
          </w:p>
          <w:p w14:paraId="357EEAEA" w14:textId="77777777" w:rsidR="002544CF" w:rsidRPr="004C2F71" w:rsidRDefault="002544CF" w:rsidP="00086DFF">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p>
        </w:tc>
        <w:tc>
          <w:tcPr>
            <w:tcW w:w="8962" w:type="dxa"/>
            <w:shd w:val="clear" w:color="auto" w:fill="auto"/>
          </w:tcPr>
          <w:p w14:paraId="6106F457" w14:textId="77777777" w:rsidR="002544CF" w:rsidRPr="004C2F71" w:rsidRDefault="002544CF" w:rsidP="00086DFF">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Arial" w:hAnsi="Arial" w:cs="Arial"/>
                <w:b/>
                <w:sz w:val="24"/>
                <w:szCs w:val="24"/>
                <w:u w:val="single"/>
              </w:rPr>
            </w:pPr>
            <w:r w:rsidRPr="004C2F71">
              <w:rPr>
                <w:rFonts w:ascii="Arial" w:hAnsi="Arial" w:cs="Arial"/>
                <w:b/>
                <w:sz w:val="24"/>
                <w:szCs w:val="24"/>
                <w:u w:val="single"/>
              </w:rPr>
              <w:t>Mededelingen vanuit St. Joris / Team / Ouders</w:t>
            </w:r>
          </w:p>
          <w:p w14:paraId="51F5F33E" w14:textId="504264C6" w:rsidR="004C2F71" w:rsidRDefault="004C2F71" w:rsidP="004C2F71">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sidRPr="004C2F71">
              <w:rPr>
                <w:rFonts w:ascii="Arial" w:hAnsi="Arial" w:cs="Arial"/>
                <w:sz w:val="24"/>
                <w:szCs w:val="24"/>
              </w:rPr>
              <w:t>Themaweek</w:t>
            </w:r>
          </w:p>
          <w:p w14:paraId="3FBBCE6C" w14:textId="22EAE3F2" w:rsidR="00352A86" w:rsidRPr="00352A86" w:rsidRDefault="00352A86" w:rsidP="00352A86">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Alleen maar positieve reacties gehoord. Het was een geslaagde week.</w:t>
            </w:r>
          </w:p>
          <w:p w14:paraId="1E20D739" w14:textId="77777777" w:rsidR="004C2F71" w:rsidRDefault="004C2F71" w:rsidP="004C2F71">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sidRPr="004C2F71">
              <w:rPr>
                <w:rFonts w:ascii="Arial" w:hAnsi="Arial" w:cs="Arial"/>
                <w:sz w:val="24"/>
                <w:szCs w:val="24"/>
              </w:rPr>
              <w:t>Personeel</w:t>
            </w:r>
          </w:p>
          <w:p w14:paraId="6D5CA2DD" w14:textId="77777777" w:rsidR="00352A86" w:rsidRDefault="00352A86" w:rsidP="00352A86">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 xml:space="preserve">Groot nieuws, 3 collega’s zijn zwanger. </w:t>
            </w:r>
          </w:p>
          <w:p w14:paraId="71F76D2C" w14:textId="47F329CE" w:rsidR="00352A86" w:rsidRDefault="00352A86" w:rsidP="00352A86">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 xml:space="preserve">Zoals het er nu naar uit ziet volgend jaar </w:t>
            </w:r>
            <w:r w:rsidR="00CB1830">
              <w:rPr>
                <w:rFonts w:ascii="Arial" w:hAnsi="Arial" w:cs="Arial"/>
                <w:i/>
                <w:sz w:val="24"/>
                <w:szCs w:val="24"/>
              </w:rPr>
              <w:t xml:space="preserve">weer </w:t>
            </w:r>
            <w:r>
              <w:rPr>
                <w:rFonts w:ascii="Arial" w:hAnsi="Arial" w:cs="Arial"/>
                <w:i/>
                <w:sz w:val="24"/>
                <w:szCs w:val="24"/>
              </w:rPr>
              <w:t xml:space="preserve">5 groepen: </w:t>
            </w:r>
          </w:p>
          <w:p w14:paraId="2837852B" w14:textId="5285BB5C" w:rsidR="00352A86" w:rsidRDefault="00352A86" w:rsidP="00352A86">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 xml:space="preserve">                          1/2</w:t>
            </w:r>
          </w:p>
          <w:p w14:paraId="29E1B54C" w14:textId="54ADCBD1" w:rsidR="00352A86" w:rsidRDefault="00352A86" w:rsidP="00352A86">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 xml:space="preserve">                         2/3</w:t>
            </w:r>
          </w:p>
          <w:p w14:paraId="2A70E585" w14:textId="77777777" w:rsidR="00352A86" w:rsidRDefault="00352A86" w:rsidP="00352A86">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 xml:space="preserve">                         4/5</w:t>
            </w:r>
          </w:p>
          <w:p w14:paraId="4821FBED" w14:textId="0FC0AA94" w:rsidR="00352A86" w:rsidRDefault="00352A86" w:rsidP="00352A86">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 xml:space="preserve">                         5/6</w:t>
            </w:r>
          </w:p>
          <w:p w14:paraId="2A79033C" w14:textId="1D8EF102" w:rsidR="00352A86" w:rsidRDefault="00352A86" w:rsidP="00352A86">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 xml:space="preserve">                        7/8</w:t>
            </w:r>
          </w:p>
          <w:p w14:paraId="6F719F12" w14:textId="706C3DBC" w:rsidR="00352A86" w:rsidRDefault="00352A86" w:rsidP="00352A86">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Moniqu</w:t>
            </w:r>
            <w:r w:rsidR="00CB1830">
              <w:rPr>
                <w:rFonts w:ascii="Arial" w:hAnsi="Arial" w:cs="Arial"/>
                <w:i/>
                <w:sz w:val="24"/>
                <w:szCs w:val="24"/>
              </w:rPr>
              <w:t>e zal dit binnenkort via het</w:t>
            </w:r>
            <w:r>
              <w:rPr>
                <w:rFonts w:ascii="Arial" w:hAnsi="Arial" w:cs="Arial"/>
                <w:i/>
                <w:sz w:val="24"/>
                <w:szCs w:val="24"/>
              </w:rPr>
              <w:t xml:space="preserve"> berichtje naar de ouders toe communiceren. </w:t>
            </w:r>
          </w:p>
          <w:p w14:paraId="6CED70A2" w14:textId="77777777" w:rsidR="004C2F71" w:rsidRDefault="004C2F71" w:rsidP="004C2F71">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sidRPr="004C2F71">
              <w:rPr>
                <w:rFonts w:ascii="Arial" w:hAnsi="Arial" w:cs="Arial"/>
                <w:sz w:val="24"/>
                <w:szCs w:val="24"/>
              </w:rPr>
              <w:t>Adviezen groep 8</w:t>
            </w:r>
          </w:p>
          <w:p w14:paraId="5B7ED241" w14:textId="7B532A46" w:rsidR="00352A86" w:rsidRPr="00352A86" w:rsidRDefault="00352A86" w:rsidP="00352A86">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De 12 leerlingen van groep 8 laten een mooie uitstroom zien. (boven het landelijk gemiddelde) 11 Leerlingen zijn op de school toegelaten waar ze graag naar toe wi</w:t>
            </w:r>
            <w:r w:rsidR="00CE00EA">
              <w:rPr>
                <w:rFonts w:ascii="Arial" w:hAnsi="Arial" w:cs="Arial"/>
                <w:i/>
                <w:sz w:val="24"/>
                <w:szCs w:val="24"/>
              </w:rPr>
              <w:t>lde. Eén leerling is uitgeloot</w:t>
            </w:r>
            <w:r>
              <w:rPr>
                <w:rFonts w:ascii="Arial" w:hAnsi="Arial" w:cs="Arial"/>
                <w:i/>
                <w:sz w:val="24"/>
                <w:szCs w:val="24"/>
              </w:rPr>
              <w:t>.</w:t>
            </w:r>
          </w:p>
          <w:p w14:paraId="602FBDA1" w14:textId="71F67CD6" w:rsidR="004C2F71" w:rsidRDefault="004C2F71" w:rsidP="004C2F71">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sidRPr="004C2F71">
              <w:rPr>
                <w:rFonts w:ascii="Arial" w:hAnsi="Arial" w:cs="Arial"/>
                <w:sz w:val="24"/>
                <w:szCs w:val="24"/>
              </w:rPr>
              <w:t>Gesprek conciërge</w:t>
            </w:r>
          </w:p>
          <w:p w14:paraId="69BD535C" w14:textId="2397DE9A" w:rsidR="00352A86" w:rsidRPr="00352A86" w:rsidRDefault="00352A86" w:rsidP="00352A86">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Monique heeft hierover een gesprek gehad en er zal nu een adv</w:t>
            </w:r>
            <w:r w:rsidR="00CE00EA">
              <w:rPr>
                <w:rFonts w:ascii="Arial" w:hAnsi="Arial" w:cs="Arial"/>
                <w:i/>
                <w:sz w:val="24"/>
                <w:szCs w:val="24"/>
              </w:rPr>
              <w:t xml:space="preserve">ertentie geplaatst gaan worden op de site van werkbedrijf Regio Nijmegen. </w:t>
            </w:r>
          </w:p>
          <w:p w14:paraId="4CA86578" w14:textId="1FF06D31" w:rsidR="00352A86" w:rsidRPr="00352A86" w:rsidRDefault="00980A19" w:rsidP="00352A86">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Pr>
                <w:rFonts w:ascii="Arial" w:hAnsi="Arial" w:cs="Arial"/>
                <w:sz w:val="24"/>
                <w:szCs w:val="24"/>
              </w:rPr>
              <w:t>V</w:t>
            </w:r>
            <w:r w:rsidR="004C2F71" w:rsidRPr="004C2F71">
              <w:rPr>
                <w:rFonts w:ascii="Arial" w:hAnsi="Arial" w:cs="Arial"/>
                <w:sz w:val="24"/>
                <w:szCs w:val="24"/>
              </w:rPr>
              <w:t>akantierooster</w:t>
            </w:r>
            <w:r w:rsidR="00352A86">
              <w:rPr>
                <w:rFonts w:ascii="Arial" w:hAnsi="Arial" w:cs="Arial"/>
                <w:sz w:val="24"/>
                <w:szCs w:val="24"/>
              </w:rPr>
              <w:t xml:space="preserve">                                                                                                            </w:t>
            </w:r>
            <w:r w:rsidR="00352A86" w:rsidRPr="00352A86">
              <w:rPr>
                <w:rFonts w:ascii="Arial" w:hAnsi="Arial" w:cs="Arial"/>
                <w:i/>
                <w:sz w:val="24"/>
                <w:szCs w:val="24"/>
              </w:rPr>
              <w:t>Het vakantierooster voor 2016-2017 (dat is volgend schooljaar) is gewijzigd. Omdat het Voortgezet Onderwijs heeft gekozen voor twee aangesloten weken meivakantie, heeft het basisonderwijs besloten om hier in mee te ga</w:t>
            </w:r>
            <w:r w:rsidR="00352A86">
              <w:rPr>
                <w:rFonts w:ascii="Arial" w:hAnsi="Arial" w:cs="Arial"/>
                <w:i/>
                <w:sz w:val="24"/>
                <w:szCs w:val="24"/>
              </w:rPr>
              <w:t>an.</w:t>
            </w:r>
          </w:p>
          <w:p w14:paraId="5103B81D" w14:textId="22D33796" w:rsidR="004C2F71" w:rsidRPr="004C2F71" w:rsidRDefault="004C2F71" w:rsidP="004C2F71">
            <w:pPr>
              <w:widowControl w:val="0"/>
              <w:tabs>
                <w:tab w:val="left" w:pos="220"/>
                <w:tab w:val="left" w:pos="720"/>
              </w:tabs>
              <w:autoSpaceDE w:val="0"/>
              <w:autoSpaceDN w:val="0"/>
              <w:adjustRightInd w:val="0"/>
              <w:rPr>
                <w:rFonts w:ascii="Arial" w:hAnsi="Arial" w:cs="Arial"/>
                <w:b/>
                <w:sz w:val="24"/>
                <w:szCs w:val="24"/>
                <w:u w:val="single"/>
              </w:rPr>
            </w:pPr>
          </w:p>
        </w:tc>
      </w:tr>
      <w:tr w:rsidR="008E4C7E" w:rsidRPr="004C2F71" w14:paraId="7CFF347D" w14:textId="77777777" w:rsidTr="005475D7">
        <w:tc>
          <w:tcPr>
            <w:tcW w:w="817" w:type="dxa"/>
            <w:shd w:val="clear" w:color="auto" w:fill="auto"/>
          </w:tcPr>
          <w:p w14:paraId="78F34F4A" w14:textId="470195DC" w:rsidR="008E4C7E" w:rsidRPr="004C2F71" w:rsidRDefault="005D4F51" w:rsidP="005475D7">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r>
              <w:rPr>
                <w:rFonts w:ascii="Arial" w:hAnsi="Arial" w:cs="Arial"/>
                <w:sz w:val="24"/>
                <w:szCs w:val="24"/>
              </w:rPr>
              <w:t>5</w:t>
            </w:r>
          </w:p>
        </w:tc>
        <w:tc>
          <w:tcPr>
            <w:tcW w:w="8962" w:type="dxa"/>
            <w:shd w:val="clear" w:color="auto" w:fill="auto"/>
          </w:tcPr>
          <w:p w14:paraId="2935CEBB" w14:textId="69104E29" w:rsidR="008E4C7E" w:rsidRPr="004C2F71" w:rsidRDefault="00E1312C" w:rsidP="003152CF">
            <w:pPr>
              <w:tabs>
                <w:tab w:val="left" w:pos="-1440"/>
                <w:tab w:val="left" w:pos="-960"/>
                <w:tab w:val="left" w:pos="-480"/>
                <w:tab w:val="left" w:pos="0"/>
                <w:tab w:val="left" w:pos="480"/>
                <w:tab w:val="left" w:pos="960"/>
                <w:tab w:val="left" w:pos="1440"/>
                <w:tab w:val="right" w:pos="8746"/>
              </w:tabs>
              <w:rPr>
                <w:rFonts w:ascii="Arial" w:hAnsi="Arial" w:cs="Arial"/>
                <w:i/>
                <w:sz w:val="24"/>
                <w:szCs w:val="24"/>
              </w:rPr>
            </w:pPr>
            <w:r w:rsidRPr="004C2F71">
              <w:rPr>
                <w:rFonts w:ascii="Arial" w:hAnsi="Arial" w:cs="Arial"/>
                <w:b/>
                <w:sz w:val="24"/>
                <w:szCs w:val="24"/>
                <w:u w:val="single"/>
              </w:rPr>
              <w:t>Projectplannen</w:t>
            </w:r>
            <w:r w:rsidR="003152CF" w:rsidRPr="004C2F71">
              <w:rPr>
                <w:rFonts w:ascii="Arial" w:hAnsi="Arial" w:cs="Arial"/>
                <w:i/>
                <w:sz w:val="24"/>
                <w:szCs w:val="24"/>
              </w:rPr>
              <w:tab/>
              <w:t>(meedenkend)</w:t>
            </w:r>
          </w:p>
          <w:p w14:paraId="0B4F6DB3" w14:textId="6229B07C" w:rsidR="008E4C7E" w:rsidRPr="004C2F71" w:rsidRDefault="00E1312C" w:rsidP="00E1312C">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sidRPr="004C2F71">
              <w:rPr>
                <w:rFonts w:ascii="Arial" w:hAnsi="Arial" w:cs="Arial"/>
                <w:sz w:val="24"/>
                <w:szCs w:val="24"/>
              </w:rPr>
              <w:t>Doelstellingen bespreken</w:t>
            </w:r>
          </w:p>
          <w:p w14:paraId="4BCA2542" w14:textId="6599B356" w:rsidR="008E4C7E" w:rsidRPr="00352A86" w:rsidRDefault="00352A86" w:rsidP="00B66ABC">
            <w:pPr>
              <w:widowControl w:val="0"/>
              <w:tabs>
                <w:tab w:val="left" w:pos="220"/>
                <w:tab w:val="left" w:pos="720"/>
              </w:tabs>
              <w:autoSpaceDE w:val="0"/>
              <w:autoSpaceDN w:val="0"/>
              <w:adjustRightInd w:val="0"/>
              <w:rPr>
                <w:rFonts w:ascii="Arial" w:hAnsi="Arial" w:cs="Arial"/>
                <w:i/>
                <w:sz w:val="24"/>
                <w:szCs w:val="24"/>
              </w:rPr>
            </w:pPr>
            <w:r>
              <w:rPr>
                <w:rFonts w:ascii="Arial" w:hAnsi="Arial" w:cs="Arial"/>
                <w:i/>
                <w:sz w:val="24"/>
                <w:szCs w:val="24"/>
              </w:rPr>
              <w:t xml:space="preserve">We schuiven dit onderwerp wegens tijdgebrek door naar de volgende vergadering. </w:t>
            </w:r>
          </w:p>
          <w:p w14:paraId="50BCFB3D" w14:textId="77777777" w:rsidR="00980A19" w:rsidRPr="004C2F71" w:rsidRDefault="00980A19" w:rsidP="00B66ABC">
            <w:pPr>
              <w:widowControl w:val="0"/>
              <w:tabs>
                <w:tab w:val="left" w:pos="220"/>
                <w:tab w:val="left" w:pos="720"/>
              </w:tabs>
              <w:autoSpaceDE w:val="0"/>
              <w:autoSpaceDN w:val="0"/>
              <w:adjustRightInd w:val="0"/>
              <w:rPr>
                <w:rFonts w:ascii="Arial" w:hAnsi="Arial" w:cs="Arial"/>
                <w:sz w:val="24"/>
                <w:szCs w:val="24"/>
              </w:rPr>
            </w:pPr>
          </w:p>
        </w:tc>
      </w:tr>
      <w:tr w:rsidR="00E1312C" w:rsidRPr="004C2F71" w14:paraId="2B0F5A77" w14:textId="77777777" w:rsidTr="00CA6A3B">
        <w:tc>
          <w:tcPr>
            <w:tcW w:w="817" w:type="dxa"/>
            <w:shd w:val="clear" w:color="auto" w:fill="auto"/>
          </w:tcPr>
          <w:p w14:paraId="6A3703B5" w14:textId="4B5CD3E5" w:rsidR="00E1312C" w:rsidRPr="004C2F71" w:rsidRDefault="005D4F51" w:rsidP="00E1312C">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r>
              <w:rPr>
                <w:rFonts w:ascii="Arial" w:hAnsi="Arial" w:cs="Arial"/>
                <w:sz w:val="24"/>
                <w:szCs w:val="24"/>
              </w:rPr>
              <w:t>6</w:t>
            </w:r>
          </w:p>
        </w:tc>
        <w:tc>
          <w:tcPr>
            <w:tcW w:w="8962" w:type="dxa"/>
            <w:shd w:val="clear" w:color="auto" w:fill="auto"/>
          </w:tcPr>
          <w:p w14:paraId="5B962B7E" w14:textId="4313FD64" w:rsidR="00E1312C" w:rsidRPr="004C2F71" w:rsidRDefault="004C2F71" w:rsidP="005D4F51">
            <w:pPr>
              <w:tabs>
                <w:tab w:val="right" w:pos="8681"/>
              </w:tabs>
              <w:rPr>
                <w:rFonts w:ascii="Arial" w:hAnsi="Arial" w:cs="Arial"/>
                <w:b/>
                <w:sz w:val="24"/>
                <w:szCs w:val="24"/>
                <w:u w:val="single"/>
              </w:rPr>
            </w:pPr>
            <w:r w:rsidRPr="004C2F71">
              <w:rPr>
                <w:rFonts w:ascii="Arial" w:hAnsi="Arial" w:cs="Arial"/>
                <w:b/>
                <w:sz w:val="24"/>
                <w:szCs w:val="24"/>
                <w:u w:val="single"/>
              </w:rPr>
              <w:t>J</w:t>
            </w:r>
            <w:r w:rsidR="00677CB0" w:rsidRPr="004C2F71">
              <w:rPr>
                <w:rFonts w:ascii="Arial" w:hAnsi="Arial" w:cs="Arial"/>
                <w:b/>
                <w:sz w:val="24"/>
                <w:szCs w:val="24"/>
                <w:u w:val="single"/>
              </w:rPr>
              <w:t xml:space="preserve">aarbegroting </w:t>
            </w:r>
            <w:r w:rsidRPr="004C2F71">
              <w:rPr>
                <w:rFonts w:ascii="Arial" w:hAnsi="Arial" w:cs="Arial"/>
                <w:b/>
                <w:sz w:val="24"/>
                <w:szCs w:val="24"/>
                <w:u w:val="single"/>
              </w:rPr>
              <w:t>St. Joris 2016</w:t>
            </w:r>
            <w:r w:rsidR="003152CF" w:rsidRPr="004C2F71">
              <w:rPr>
                <w:rFonts w:ascii="Arial" w:hAnsi="Arial" w:cs="Arial"/>
                <w:i/>
                <w:sz w:val="24"/>
                <w:szCs w:val="24"/>
              </w:rPr>
              <w:tab/>
              <w:t>(</w:t>
            </w:r>
            <w:r w:rsidR="00EA5D93">
              <w:rPr>
                <w:rFonts w:ascii="Arial" w:hAnsi="Arial" w:cs="Arial"/>
                <w:i/>
                <w:sz w:val="24"/>
                <w:szCs w:val="24"/>
              </w:rPr>
              <w:t>adviesrecht</w:t>
            </w:r>
            <w:r w:rsidR="003152CF" w:rsidRPr="004C2F71">
              <w:rPr>
                <w:rFonts w:ascii="Arial" w:hAnsi="Arial" w:cs="Arial"/>
                <w:i/>
                <w:sz w:val="24"/>
                <w:szCs w:val="24"/>
              </w:rPr>
              <w:t>)</w:t>
            </w:r>
          </w:p>
        </w:tc>
      </w:tr>
      <w:tr w:rsidR="00E1312C" w:rsidRPr="004C2F71" w14:paraId="4230C523" w14:textId="77777777" w:rsidTr="00CA6A3B">
        <w:tc>
          <w:tcPr>
            <w:tcW w:w="817" w:type="dxa"/>
            <w:shd w:val="clear" w:color="auto" w:fill="auto"/>
          </w:tcPr>
          <w:p w14:paraId="070E4AF8" w14:textId="77777777" w:rsidR="00E1312C" w:rsidRPr="004C2F71" w:rsidRDefault="00E1312C" w:rsidP="00CA6A3B">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p>
        </w:tc>
        <w:tc>
          <w:tcPr>
            <w:tcW w:w="8962" w:type="dxa"/>
            <w:shd w:val="clear" w:color="auto" w:fill="auto"/>
          </w:tcPr>
          <w:p w14:paraId="4A5EC75D" w14:textId="7B3B542E" w:rsidR="00E1312C" w:rsidRPr="004C2F71" w:rsidRDefault="0081663C" w:rsidP="00CA6A3B">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sidRPr="004C2F71">
              <w:rPr>
                <w:rFonts w:ascii="Arial" w:hAnsi="Arial" w:cs="Arial"/>
                <w:sz w:val="24"/>
                <w:szCs w:val="24"/>
              </w:rPr>
              <w:t xml:space="preserve">(stukken </w:t>
            </w:r>
            <w:r w:rsidR="004C2F71" w:rsidRPr="004C2F71">
              <w:rPr>
                <w:rFonts w:ascii="Arial" w:hAnsi="Arial" w:cs="Arial"/>
                <w:sz w:val="24"/>
                <w:szCs w:val="24"/>
              </w:rPr>
              <w:t>bij vorige vergadering</w:t>
            </w:r>
            <w:r w:rsidRPr="004C2F71">
              <w:rPr>
                <w:rFonts w:ascii="Arial" w:hAnsi="Arial" w:cs="Arial"/>
                <w:sz w:val="24"/>
                <w:szCs w:val="24"/>
              </w:rPr>
              <w:t>)</w:t>
            </w:r>
          </w:p>
          <w:p w14:paraId="2E196146" w14:textId="7B3BD899" w:rsidR="004C2F71" w:rsidRDefault="004C2F71" w:rsidP="00CA6A3B">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sidRPr="004C2F71">
              <w:rPr>
                <w:rFonts w:ascii="Arial" w:hAnsi="Arial" w:cs="Arial"/>
                <w:sz w:val="24"/>
                <w:szCs w:val="24"/>
              </w:rPr>
              <w:t>Olard Derks, stafmedewerker financiën SPO Condor komt de begroting toelichten en de vragen beantwoorden.</w:t>
            </w:r>
          </w:p>
          <w:p w14:paraId="219BC8BD" w14:textId="77777777" w:rsidR="00CB1830" w:rsidRDefault="00CB1830" w:rsidP="00CB1830">
            <w:pPr>
              <w:pStyle w:val="Lijstalinea"/>
              <w:widowControl w:val="0"/>
              <w:tabs>
                <w:tab w:val="left" w:pos="220"/>
                <w:tab w:val="left" w:pos="720"/>
              </w:tabs>
              <w:autoSpaceDE w:val="0"/>
              <w:autoSpaceDN w:val="0"/>
              <w:adjustRightInd w:val="0"/>
              <w:ind w:left="360"/>
              <w:rPr>
                <w:rFonts w:ascii="Arial" w:hAnsi="Arial" w:cs="Arial"/>
                <w:sz w:val="24"/>
                <w:szCs w:val="24"/>
              </w:rPr>
            </w:pPr>
          </w:p>
          <w:p w14:paraId="5481CF78" w14:textId="230212E6" w:rsidR="00352A86" w:rsidRPr="00352A86" w:rsidRDefault="00352A86" w:rsidP="00352A86">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 xml:space="preserve">Het was een verhelderd gesprek. Olard </w:t>
            </w:r>
            <w:r w:rsidR="00CB1830">
              <w:rPr>
                <w:rFonts w:ascii="Arial" w:hAnsi="Arial" w:cs="Arial"/>
                <w:i/>
                <w:sz w:val="24"/>
                <w:szCs w:val="24"/>
              </w:rPr>
              <w:t xml:space="preserve">nam de begroting in grote lijnen met ons door. </w:t>
            </w:r>
          </w:p>
          <w:p w14:paraId="31130843" w14:textId="77777777" w:rsidR="00E1312C" w:rsidRPr="004C2F71" w:rsidRDefault="00E1312C" w:rsidP="00CA6A3B">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Arial" w:hAnsi="Arial" w:cs="Arial"/>
                <w:sz w:val="24"/>
                <w:szCs w:val="24"/>
              </w:rPr>
            </w:pPr>
          </w:p>
        </w:tc>
      </w:tr>
      <w:tr w:rsidR="004C2F71" w:rsidRPr="004C2F71" w14:paraId="5058BB20" w14:textId="77777777" w:rsidTr="00BE1ADB">
        <w:tc>
          <w:tcPr>
            <w:tcW w:w="817" w:type="dxa"/>
            <w:shd w:val="clear" w:color="auto" w:fill="auto"/>
          </w:tcPr>
          <w:p w14:paraId="2CA9DE27" w14:textId="048E1374" w:rsidR="004C2F71" w:rsidRPr="004C2F71" w:rsidRDefault="005D4F51" w:rsidP="00BE1ADB">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r>
              <w:rPr>
                <w:rFonts w:ascii="Arial" w:hAnsi="Arial" w:cs="Arial"/>
                <w:sz w:val="24"/>
                <w:szCs w:val="24"/>
              </w:rPr>
              <w:t>7</w:t>
            </w:r>
          </w:p>
        </w:tc>
        <w:tc>
          <w:tcPr>
            <w:tcW w:w="8962" w:type="dxa"/>
            <w:shd w:val="clear" w:color="auto" w:fill="auto"/>
          </w:tcPr>
          <w:p w14:paraId="0BBC42BB" w14:textId="420B85F3" w:rsidR="004C2F71" w:rsidRPr="004C2F71" w:rsidRDefault="004C2F71" w:rsidP="004C2F71">
            <w:pPr>
              <w:tabs>
                <w:tab w:val="right" w:pos="8681"/>
              </w:tabs>
              <w:rPr>
                <w:rFonts w:ascii="Arial" w:hAnsi="Arial" w:cs="Arial"/>
                <w:b/>
                <w:sz w:val="24"/>
                <w:szCs w:val="24"/>
                <w:u w:val="single"/>
              </w:rPr>
            </w:pPr>
            <w:r w:rsidRPr="004C2F71">
              <w:rPr>
                <w:rFonts w:ascii="Arial" w:hAnsi="Arial" w:cs="Arial"/>
                <w:b/>
                <w:sz w:val="24"/>
                <w:szCs w:val="24"/>
                <w:u w:val="single"/>
              </w:rPr>
              <w:t>Jaarrekening St. Joris 2015</w:t>
            </w:r>
            <w:r w:rsidRPr="004C2F71">
              <w:rPr>
                <w:rFonts w:ascii="Arial" w:hAnsi="Arial" w:cs="Arial"/>
                <w:i/>
                <w:sz w:val="24"/>
                <w:szCs w:val="24"/>
              </w:rPr>
              <w:tab/>
            </w:r>
            <w:r w:rsidRPr="005D4F51">
              <w:rPr>
                <w:rFonts w:ascii="Arial" w:hAnsi="Arial" w:cs="Arial"/>
                <w:i/>
                <w:sz w:val="24"/>
                <w:szCs w:val="24"/>
              </w:rPr>
              <w:t>(informatief)</w:t>
            </w:r>
          </w:p>
        </w:tc>
      </w:tr>
      <w:tr w:rsidR="004C2F71" w:rsidRPr="004C2F71" w14:paraId="1EBE1494" w14:textId="77777777" w:rsidTr="00BE1ADB">
        <w:tc>
          <w:tcPr>
            <w:tcW w:w="817" w:type="dxa"/>
            <w:shd w:val="clear" w:color="auto" w:fill="auto"/>
          </w:tcPr>
          <w:p w14:paraId="770FA77E" w14:textId="77777777" w:rsidR="004C2F71" w:rsidRPr="004C2F71" w:rsidRDefault="004C2F71" w:rsidP="00BE1ADB">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p>
        </w:tc>
        <w:tc>
          <w:tcPr>
            <w:tcW w:w="8962" w:type="dxa"/>
            <w:shd w:val="clear" w:color="auto" w:fill="auto"/>
          </w:tcPr>
          <w:p w14:paraId="24B7FB29" w14:textId="25D4C0BA" w:rsidR="004C2F71" w:rsidRPr="004C2F71" w:rsidRDefault="004C2F71" w:rsidP="00CB1830">
            <w:pPr>
              <w:pStyle w:val="Lijstalinea"/>
              <w:widowControl w:val="0"/>
              <w:tabs>
                <w:tab w:val="left" w:pos="220"/>
                <w:tab w:val="left" w:pos="720"/>
              </w:tabs>
              <w:autoSpaceDE w:val="0"/>
              <w:autoSpaceDN w:val="0"/>
              <w:adjustRightInd w:val="0"/>
              <w:ind w:left="360"/>
              <w:rPr>
                <w:rFonts w:ascii="Arial" w:hAnsi="Arial" w:cs="Arial"/>
                <w:sz w:val="24"/>
                <w:szCs w:val="24"/>
              </w:rPr>
            </w:pPr>
          </w:p>
          <w:p w14:paraId="0D44AD6E" w14:textId="77777777" w:rsidR="004C2F71" w:rsidRPr="004C2F71" w:rsidRDefault="004C2F71" w:rsidP="004C2F71">
            <w:pPr>
              <w:widowControl w:val="0"/>
              <w:tabs>
                <w:tab w:val="left" w:pos="220"/>
                <w:tab w:val="left" w:pos="720"/>
              </w:tabs>
              <w:autoSpaceDE w:val="0"/>
              <w:autoSpaceDN w:val="0"/>
              <w:adjustRightInd w:val="0"/>
              <w:rPr>
                <w:rFonts w:ascii="Arial" w:hAnsi="Arial" w:cs="Arial"/>
                <w:sz w:val="24"/>
                <w:szCs w:val="24"/>
              </w:rPr>
            </w:pPr>
          </w:p>
        </w:tc>
      </w:tr>
      <w:tr w:rsidR="004C2F71" w:rsidRPr="004C2F71" w14:paraId="750ED1A9" w14:textId="77777777" w:rsidTr="00BE1ADB">
        <w:tc>
          <w:tcPr>
            <w:tcW w:w="817" w:type="dxa"/>
            <w:shd w:val="clear" w:color="auto" w:fill="auto"/>
          </w:tcPr>
          <w:p w14:paraId="57CE19EF" w14:textId="13592D54" w:rsidR="004C2F71" w:rsidRPr="004C2F71" w:rsidRDefault="005D4F51" w:rsidP="00BE1ADB">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r>
              <w:rPr>
                <w:rFonts w:ascii="Arial" w:hAnsi="Arial" w:cs="Arial"/>
                <w:sz w:val="24"/>
                <w:szCs w:val="24"/>
              </w:rPr>
              <w:t>8</w:t>
            </w:r>
          </w:p>
        </w:tc>
        <w:tc>
          <w:tcPr>
            <w:tcW w:w="8962" w:type="dxa"/>
            <w:shd w:val="clear" w:color="auto" w:fill="auto"/>
          </w:tcPr>
          <w:p w14:paraId="18C5BDCB" w14:textId="1B70702A" w:rsidR="004C2F71" w:rsidRPr="004C2F71" w:rsidRDefault="004C2F71" w:rsidP="004C2F71">
            <w:pPr>
              <w:tabs>
                <w:tab w:val="right" w:pos="8681"/>
              </w:tabs>
              <w:rPr>
                <w:rFonts w:ascii="Arial" w:hAnsi="Arial" w:cs="Arial"/>
                <w:b/>
                <w:sz w:val="24"/>
                <w:szCs w:val="24"/>
                <w:u w:val="single"/>
              </w:rPr>
            </w:pPr>
            <w:r w:rsidRPr="004C2F71">
              <w:rPr>
                <w:rFonts w:ascii="Arial" w:hAnsi="Arial" w:cs="Arial"/>
                <w:b/>
                <w:sz w:val="24"/>
                <w:szCs w:val="24"/>
                <w:u w:val="single"/>
              </w:rPr>
              <w:t>Arbo / Risico inventarisatie</w:t>
            </w:r>
            <w:r w:rsidRPr="004C2F71">
              <w:rPr>
                <w:rFonts w:ascii="Arial" w:hAnsi="Arial" w:cs="Arial"/>
                <w:i/>
                <w:sz w:val="24"/>
                <w:szCs w:val="24"/>
              </w:rPr>
              <w:tab/>
            </w:r>
            <w:r w:rsidRPr="005D4F51">
              <w:rPr>
                <w:rFonts w:ascii="Arial" w:hAnsi="Arial" w:cs="Arial"/>
                <w:i/>
                <w:sz w:val="24"/>
                <w:szCs w:val="24"/>
              </w:rPr>
              <w:t>(meedenkend)</w:t>
            </w:r>
          </w:p>
        </w:tc>
      </w:tr>
      <w:tr w:rsidR="004C2F71" w:rsidRPr="004C2F71" w14:paraId="492DDBCD" w14:textId="77777777" w:rsidTr="00BE1ADB">
        <w:tc>
          <w:tcPr>
            <w:tcW w:w="817" w:type="dxa"/>
            <w:shd w:val="clear" w:color="auto" w:fill="auto"/>
          </w:tcPr>
          <w:p w14:paraId="548E3415" w14:textId="77777777" w:rsidR="004C2F71" w:rsidRPr="004C2F71" w:rsidRDefault="004C2F71" w:rsidP="00BE1ADB">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p>
        </w:tc>
        <w:tc>
          <w:tcPr>
            <w:tcW w:w="8962" w:type="dxa"/>
            <w:shd w:val="clear" w:color="auto" w:fill="auto"/>
          </w:tcPr>
          <w:p w14:paraId="6E70F4D9" w14:textId="310E785F" w:rsidR="004C2F71" w:rsidRDefault="004C2F71" w:rsidP="00BE1ADB">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sidRPr="004C2F71">
              <w:rPr>
                <w:rFonts w:ascii="Arial" w:hAnsi="Arial" w:cs="Arial"/>
                <w:sz w:val="24"/>
                <w:szCs w:val="24"/>
              </w:rPr>
              <w:t>Actieplan</w:t>
            </w:r>
          </w:p>
          <w:p w14:paraId="6DF2712A" w14:textId="2A7AA380" w:rsidR="00CB1830" w:rsidRDefault="00CB1830" w:rsidP="00CB1830">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Wat moeten we hier</w:t>
            </w:r>
            <w:r w:rsidR="00785BA2">
              <w:rPr>
                <w:rFonts w:ascii="Arial" w:hAnsi="Arial" w:cs="Arial"/>
                <w:i/>
                <w:sz w:val="24"/>
                <w:szCs w:val="24"/>
              </w:rPr>
              <w:t xml:space="preserve"> als MR mee?</w:t>
            </w:r>
          </w:p>
          <w:p w14:paraId="08EC510C" w14:textId="55692927" w:rsidR="00CB1830" w:rsidRPr="00CB1830" w:rsidRDefault="00CB1830" w:rsidP="00CB1830">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 xml:space="preserve">Monique meldt dat er </w:t>
            </w:r>
            <w:r w:rsidR="00785BA2">
              <w:rPr>
                <w:rFonts w:ascii="Arial" w:hAnsi="Arial" w:cs="Arial"/>
                <w:i/>
                <w:sz w:val="24"/>
                <w:szCs w:val="24"/>
              </w:rPr>
              <w:t>n.a.v.</w:t>
            </w:r>
            <w:r>
              <w:rPr>
                <w:rFonts w:ascii="Arial" w:hAnsi="Arial" w:cs="Arial"/>
                <w:i/>
                <w:sz w:val="24"/>
                <w:szCs w:val="24"/>
              </w:rPr>
              <w:t xml:space="preserve"> de inventarisatie aandachtspunten zijn aangepakt </w:t>
            </w:r>
            <w:r>
              <w:rPr>
                <w:rFonts w:ascii="Arial" w:hAnsi="Arial" w:cs="Arial"/>
                <w:i/>
                <w:sz w:val="24"/>
                <w:szCs w:val="24"/>
              </w:rPr>
              <w:lastRenderedPageBreak/>
              <w:t>b.v</w:t>
            </w:r>
            <w:r w:rsidR="00CE00EA">
              <w:rPr>
                <w:rFonts w:ascii="Arial" w:hAnsi="Arial" w:cs="Arial"/>
                <w:i/>
                <w:sz w:val="24"/>
                <w:szCs w:val="24"/>
              </w:rPr>
              <w:t>. aanpassing bij de kapstokken, stopcontacten en wip-kip.</w:t>
            </w:r>
          </w:p>
          <w:p w14:paraId="62BEB4E0" w14:textId="77777777" w:rsidR="004C2F71" w:rsidRPr="004C2F71" w:rsidRDefault="004C2F71" w:rsidP="004C2F71">
            <w:pPr>
              <w:widowControl w:val="0"/>
              <w:tabs>
                <w:tab w:val="left" w:pos="220"/>
                <w:tab w:val="left" w:pos="720"/>
              </w:tabs>
              <w:autoSpaceDE w:val="0"/>
              <w:autoSpaceDN w:val="0"/>
              <w:adjustRightInd w:val="0"/>
              <w:rPr>
                <w:rFonts w:ascii="Arial" w:hAnsi="Arial" w:cs="Arial"/>
                <w:sz w:val="24"/>
                <w:szCs w:val="24"/>
              </w:rPr>
            </w:pPr>
          </w:p>
        </w:tc>
      </w:tr>
      <w:tr w:rsidR="003152CF" w:rsidRPr="004C2F71" w14:paraId="21DD441E" w14:textId="77777777" w:rsidTr="00E83D93">
        <w:tc>
          <w:tcPr>
            <w:tcW w:w="817" w:type="dxa"/>
            <w:shd w:val="clear" w:color="auto" w:fill="auto"/>
          </w:tcPr>
          <w:p w14:paraId="2E9F0172" w14:textId="6CEDE557" w:rsidR="003152CF" w:rsidRPr="004C2F71" w:rsidRDefault="005D4F51" w:rsidP="005D4F51">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r>
              <w:rPr>
                <w:rFonts w:ascii="Arial" w:hAnsi="Arial" w:cs="Arial"/>
                <w:sz w:val="24"/>
                <w:szCs w:val="24"/>
              </w:rPr>
              <w:lastRenderedPageBreak/>
              <w:t>9</w:t>
            </w:r>
          </w:p>
        </w:tc>
        <w:tc>
          <w:tcPr>
            <w:tcW w:w="8962" w:type="dxa"/>
            <w:shd w:val="clear" w:color="auto" w:fill="auto"/>
          </w:tcPr>
          <w:p w14:paraId="25073DDE" w14:textId="22170B11" w:rsidR="003152CF" w:rsidRPr="004C2F71" w:rsidRDefault="003152CF" w:rsidP="005D4F51">
            <w:pPr>
              <w:tabs>
                <w:tab w:val="right" w:pos="8681"/>
              </w:tabs>
              <w:rPr>
                <w:rFonts w:ascii="Arial" w:hAnsi="Arial" w:cs="Arial"/>
                <w:b/>
                <w:sz w:val="24"/>
                <w:szCs w:val="24"/>
                <w:u w:val="single"/>
              </w:rPr>
            </w:pPr>
            <w:r w:rsidRPr="004C2F71">
              <w:rPr>
                <w:rFonts w:ascii="Arial" w:hAnsi="Arial" w:cs="Arial"/>
                <w:b/>
                <w:sz w:val="24"/>
                <w:szCs w:val="24"/>
                <w:u w:val="single"/>
              </w:rPr>
              <w:t>Monitoren koers adhv schoolplan ’15-‘19</w:t>
            </w:r>
            <w:r w:rsidRPr="004C2F71">
              <w:rPr>
                <w:rFonts w:ascii="Arial" w:hAnsi="Arial" w:cs="Arial"/>
                <w:i/>
                <w:sz w:val="24"/>
                <w:szCs w:val="24"/>
              </w:rPr>
              <w:tab/>
              <w:t>(</w:t>
            </w:r>
            <w:r w:rsidRPr="005D4F51">
              <w:rPr>
                <w:rFonts w:ascii="Arial" w:hAnsi="Arial" w:cs="Arial"/>
                <w:i/>
                <w:sz w:val="24"/>
                <w:szCs w:val="24"/>
              </w:rPr>
              <w:t>meedenkend</w:t>
            </w:r>
            <w:r w:rsidRPr="00EA5D93">
              <w:rPr>
                <w:rFonts w:ascii="Arial" w:hAnsi="Arial" w:cs="Arial"/>
                <w:i/>
                <w:sz w:val="24"/>
                <w:szCs w:val="24"/>
              </w:rPr>
              <w:t>)</w:t>
            </w:r>
          </w:p>
        </w:tc>
      </w:tr>
      <w:tr w:rsidR="003152CF" w:rsidRPr="004C2F71" w14:paraId="09991B26" w14:textId="77777777" w:rsidTr="00E83D93">
        <w:tc>
          <w:tcPr>
            <w:tcW w:w="817" w:type="dxa"/>
            <w:shd w:val="clear" w:color="auto" w:fill="auto"/>
          </w:tcPr>
          <w:p w14:paraId="408AFDE7" w14:textId="77777777" w:rsidR="003152CF" w:rsidRPr="004C2F71" w:rsidRDefault="003152CF" w:rsidP="00E83D93">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p>
        </w:tc>
        <w:tc>
          <w:tcPr>
            <w:tcW w:w="8962" w:type="dxa"/>
            <w:shd w:val="clear" w:color="auto" w:fill="auto"/>
          </w:tcPr>
          <w:p w14:paraId="2F3B59F1" w14:textId="310310DC" w:rsidR="003152CF" w:rsidRDefault="00DD4A55" w:rsidP="00E83D93">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sidRPr="004C2F71">
              <w:rPr>
                <w:rFonts w:ascii="Arial" w:hAnsi="Arial" w:cs="Arial"/>
                <w:sz w:val="24"/>
                <w:szCs w:val="24"/>
              </w:rPr>
              <w:t>(beleidsplan al verstrekt)</w:t>
            </w:r>
          </w:p>
          <w:p w14:paraId="12909716" w14:textId="02C87658" w:rsidR="00785BA2" w:rsidRPr="00785BA2" w:rsidRDefault="00785BA2" w:rsidP="00785BA2">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 xml:space="preserve">Hoe gaan we dit doen? Begin nieuwe schooljaar bekijken welke projectplannen er gepland staan en wat hiervan terug te zien is in het schoolplan? Hoe doen andere scholen dit? Vraag voor tijdens het gezamenlijke etentje. </w:t>
            </w:r>
          </w:p>
          <w:p w14:paraId="12F62FEC" w14:textId="77777777" w:rsidR="003152CF" w:rsidRPr="004C2F71" w:rsidRDefault="003152CF" w:rsidP="00E83D93">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Arial" w:hAnsi="Arial" w:cs="Arial"/>
                <w:sz w:val="24"/>
                <w:szCs w:val="24"/>
              </w:rPr>
            </w:pPr>
          </w:p>
        </w:tc>
      </w:tr>
      <w:tr w:rsidR="00B127C7" w:rsidRPr="004C2F71" w14:paraId="29CDBE21" w14:textId="77777777" w:rsidTr="008E684B">
        <w:tc>
          <w:tcPr>
            <w:tcW w:w="817" w:type="dxa"/>
            <w:shd w:val="clear" w:color="auto" w:fill="auto"/>
          </w:tcPr>
          <w:p w14:paraId="14928F3C" w14:textId="3292B734" w:rsidR="00B127C7" w:rsidRPr="004C2F71" w:rsidRDefault="003F1AD6" w:rsidP="005D4F51">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r w:rsidRPr="004C2F71">
              <w:rPr>
                <w:rFonts w:ascii="Arial" w:hAnsi="Arial" w:cs="Arial"/>
                <w:sz w:val="24"/>
                <w:szCs w:val="24"/>
              </w:rPr>
              <w:t>1</w:t>
            </w:r>
            <w:r w:rsidR="005D4F51">
              <w:rPr>
                <w:rFonts w:ascii="Arial" w:hAnsi="Arial" w:cs="Arial"/>
                <w:sz w:val="24"/>
                <w:szCs w:val="24"/>
              </w:rPr>
              <w:t>0</w:t>
            </w:r>
          </w:p>
        </w:tc>
        <w:tc>
          <w:tcPr>
            <w:tcW w:w="8962" w:type="dxa"/>
            <w:shd w:val="clear" w:color="auto" w:fill="auto"/>
          </w:tcPr>
          <w:p w14:paraId="558DA339" w14:textId="2AF37B7F" w:rsidR="00B127C7" w:rsidRPr="004C2F71" w:rsidRDefault="004C2F71" w:rsidP="008E684B">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Arial" w:hAnsi="Arial" w:cs="Arial"/>
                <w:b/>
                <w:sz w:val="24"/>
                <w:szCs w:val="24"/>
                <w:u w:val="single"/>
              </w:rPr>
            </w:pPr>
            <w:r w:rsidRPr="004C2F71">
              <w:rPr>
                <w:rFonts w:ascii="Arial" w:hAnsi="Arial" w:cs="Arial"/>
                <w:b/>
                <w:sz w:val="24"/>
                <w:szCs w:val="24"/>
                <w:u w:val="single"/>
              </w:rPr>
              <w:t>Werkplan MR St. Joris</w:t>
            </w:r>
          </w:p>
          <w:p w14:paraId="248DCAE0" w14:textId="6CC3AB0E" w:rsidR="00B127C7" w:rsidRDefault="004C2F71" w:rsidP="00B127C7">
            <w:pPr>
              <w:pStyle w:val="Lijstalinea"/>
              <w:widowControl w:val="0"/>
              <w:numPr>
                <w:ilvl w:val="0"/>
                <w:numId w:val="38"/>
              </w:numPr>
              <w:tabs>
                <w:tab w:val="left" w:pos="220"/>
                <w:tab w:val="left" w:pos="720"/>
              </w:tabs>
              <w:autoSpaceDE w:val="0"/>
              <w:autoSpaceDN w:val="0"/>
              <w:adjustRightInd w:val="0"/>
              <w:rPr>
                <w:rFonts w:ascii="Arial" w:hAnsi="Arial" w:cs="Arial"/>
                <w:sz w:val="24"/>
                <w:szCs w:val="24"/>
              </w:rPr>
            </w:pPr>
            <w:r w:rsidRPr="004C2F71">
              <w:rPr>
                <w:rFonts w:ascii="Arial" w:hAnsi="Arial" w:cs="Arial"/>
                <w:sz w:val="24"/>
                <w:szCs w:val="24"/>
              </w:rPr>
              <w:t>O.b.v. voorbeeld Zilverberg kijken naar onze eigen aanpak</w:t>
            </w:r>
          </w:p>
          <w:p w14:paraId="5F70CCD5" w14:textId="2CBDCEE4" w:rsidR="00785BA2" w:rsidRPr="00785BA2" w:rsidRDefault="00785BA2" w:rsidP="00785BA2">
            <w:pPr>
              <w:pStyle w:val="Lijstalinea"/>
              <w:widowControl w:val="0"/>
              <w:tabs>
                <w:tab w:val="left" w:pos="220"/>
                <w:tab w:val="left" w:pos="720"/>
              </w:tabs>
              <w:autoSpaceDE w:val="0"/>
              <w:autoSpaceDN w:val="0"/>
              <w:adjustRightInd w:val="0"/>
              <w:ind w:left="360"/>
              <w:rPr>
                <w:rFonts w:ascii="Arial" w:hAnsi="Arial" w:cs="Arial"/>
                <w:i/>
                <w:sz w:val="24"/>
                <w:szCs w:val="24"/>
              </w:rPr>
            </w:pPr>
            <w:r>
              <w:rPr>
                <w:rFonts w:ascii="Arial" w:hAnsi="Arial" w:cs="Arial"/>
                <w:i/>
                <w:sz w:val="24"/>
                <w:szCs w:val="24"/>
              </w:rPr>
              <w:t xml:space="preserve">Het is een overzichtelijk plan. Wat staat er bij welke school wanneer op de jaarplanning.  Ook dit zal een gesprekspunt zijn tijdens het gezamenlijke etentje. </w:t>
            </w:r>
          </w:p>
          <w:p w14:paraId="7AB26B5D" w14:textId="4B94BFC5" w:rsidR="00B127C7" w:rsidRPr="004C2F71" w:rsidRDefault="00B127C7" w:rsidP="008E684B">
            <w:pPr>
              <w:widowControl w:val="0"/>
              <w:tabs>
                <w:tab w:val="left" w:pos="220"/>
                <w:tab w:val="left" w:pos="720"/>
              </w:tabs>
              <w:autoSpaceDE w:val="0"/>
              <w:autoSpaceDN w:val="0"/>
              <w:adjustRightInd w:val="0"/>
              <w:rPr>
                <w:rFonts w:ascii="Arial" w:hAnsi="Arial" w:cs="Arial"/>
                <w:sz w:val="24"/>
                <w:szCs w:val="24"/>
              </w:rPr>
            </w:pPr>
          </w:p>
        </w:tc>
      </w:tr>
      <w:tr w:rsidR="003620DB" w:rsidRPr="004C2F71" w14:paraId="394AE879" w14:textId="77777777" w:rsidTr="005475D7">
        <w:tc>
          <w:tcPr>
            <w:tcW w:w="817" w:type="dxa"/>
            <w:shd w:val="clear" w:color="auto" w:fill="auto"/>
          </w:tcPr>
          <w:p w14:paraId="2F2A5514" w14:textId="0D3F694C" w:rsidR="003620DB" w:rsidRPr="004C2F71" w:rsidRDefault="00E1312C" w:rsidP="001534AD">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r w:rsidRPr="004C2F71">
              <w:rPr>
                <w:rFonts w:ascii="Arial" w:hAnsi="Arial" w:cs="Arial"/>
                <w:sz w:val="24"/>
                <w:szCs w:val="24"/>
              </w:rPr>
              <w:t>1</w:t>
            </w:r>
            <w:r w:rsidR="005D4F51">
              <w:rPr>
                <w:rFonts w:ascii="Arial" w:hAnsi="Arial" w:cs="Arial"/>
                <w:sz w:val="24"/>
                <w:szCs w:val="24"/>
              </w:rPr>
              <w:t>1</w:t>
            </w:r>
          </w:p>
        </w:tc>
        <w:tc>
          <w:tcPr>
            <w:tcW w:w="8962" w:type="dxa"/>
            <w:shd w:val="clear" w:color="auto" w:fill="auto"/>
          </w:tcPr>
          <w:p w14:paraId="060EAF18" w14:textId="6DECF1E0" w:rsidR="003620DB" w:rsidRPr="004C2F71" w:rsidRDefault="00E1312C" w:rsidP="005475D7">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Arial" w:hAnsi="Arial" w:cs="Arial"/>
                <w:b/>
                <w:sz w:val="24"/>
                <w:szCs w:val="24"/>
                <w:u w:val="single"/>
              </w:rPr>
            </w:pPr>
            <w:r w:rsidRPr="004C2F71">
              <w:rPr>
                <w:rFonts w:ascii="Arial" w:hAnsi="Arial" w:cs="Arial"/>
                <w:b/>
                <w:sz w:val="24"/>
                <w:szCs w:val="24"/>
                <w:u w:val="single"/>
              </w:rPr>
              <w:t>Achterbanraadpleging</w:t>
            </w:r>
          </w:p>
          <w:p w14:paraId="3BACFEFB" w14:textId="782728FB" w:rsidR="003620DB" w:rsidRDefault="00E1312C" w:rsidP="003620DB">
            <w:pPr>
              <w:pStyle w:val="Lijstalinea"/>
              <w:widowControl w:val="0"/>
              <w:numPr>
                <w:ilvl w:val="0"/>
                <w:numId w:val="36"/>
              </w:numPr>
              <w:tabs>
                <w:tab w:val="left" w:pos="220"/>
                <w:tab w:val="left" w:pos="720"/>
              </w:tabs>
              <w:autoSpaceDE w:val="0"/>
              <w:autoSpaceDN w:val="0"/>
              <w:adjustRightInd w:val="0"/>
              <w:rPr>
                <w:rFonts w:ascii="Arial" w:hAnsi="Arial" w:cs="Arial"/>
                <w:sz w:val="24"/>
                <w:szCs w:val="24"/>
              </w:rPr>
            </w:pPr>
            <w:r w:rsidRPr="004C2F71">
              <w:rPr>
                <w:rFonts w:ascii="Arial" w:hAnsi="Arial" w:cs="Arial"/>
                <w:sz w:val="24"/>
                <w:szCs w:val="24"/>
              </w:rPr>
              <w:t>(indien relevant)</w:t>
            </w:r>
          </w:p>
          <w:p w14:paraId="08B6D7E6" w14:textId="393E2E2F" w:rsidR="00785BA2" w:rsidRPr="00785BA2" w:rsidRDefault="00785BA2" w:rsidP="00785BA2">
            <w:pPr>
              <w:pStyle w:val="Lijstalinea"/>
              <w:widowControl w:val="0"/>
              <w:tabs>
                <w:tab w:val="left" w:pos="220"/>
                <w:tab w:val="left" w:pos="720"/>
              </w:tabs>
              <w:autoSpaceDE w:val="0"/>
              <w:autoSpaceDN w:val="0"/>
              <w:adjustRightInd w:val="0"/>
              <w:ind w:left="360"/>
              <w:rPr>
                <w:rFonts w:ascii="Arial" w:hAnsi="Arial" w:cs="Arial"/>
                <w:i/>
                <w:sz w:val="24"/>
                <w:szCs w:val="24"/>
              </w:rPr>
            </w:pPr>
            <w:r w:rsidRPr="00785BA2">
              <w:rPr>
                <w:rFonts w:ascii="Arial" w:hAnsi="Arial" w:cs="Arial"/>
                <w:i/>
                <w:sz w:val="24"/>
                <w:szCs w:val="24"/>
              </w:rPr>
              <w:t xml:space="preserve">Hans </w:t>
            </w:r>
            <w:r>
              <w:rPr>
                <w:rFonts w:ascii="Arial" w:hAnsi="Arial" w:cs="Arial"/>
                <w:i/>
                <w:sz w:val="24"/>
                <w:szCs w:val="24"/>
              </w:rPr>
              <w:t xml:space="preserve">zal hierover contact opnemen met de OR? Kunnen zij misschien gerichte vragen stellen aan de opgerichte achterban. </w:t>
            </w:r>
          </w:p>
          <w:p w14:paraId="0580CD26" w14:textId="335E1734" w:rsidR="003620DB" w:rsidRPr="004C2F71" w:rsidRDefault="003620DB" w:rsidP="003620DB">
            <w:pPr>
              <w:widowControl w:val="0"/>
              <w:tabs>
                <w:tab w:val="left" w:pos="220"/>
                <w:tab w:val="left" w:pos="720"/>
              </w:tabs>
              <w:autoSpaceDE w:val="0"/>
              <w:autoSpaceDN w:val="0"/>
              <w:adjustRightInd w:val="0"/>
              <w:rPr>
                <w:rFonts w:ascii="Arial" w:hAnsi="Arial" w:cs="Arial"/>
                <w:sz w:val="24"/>
                <w:szCs w:val="24"/>
              </w:rPr>
            </w:pPr>
          </w:p>
        </w:tc>
      </w:tr>
      <w:tr w:rsidR="00BE0E66" w:rsidRPr="004C2F71" w14:paraId="77DB9E37" w14:textId="77777777" w:rsidTr="005475D7">
        <w:tc>
          <w:tcPr>
            <w:tcW w:w="817" w:type="dxa"/>
            <w:shd w:val="clear" w:color="auto" w:fill="auto"/>
          </w:tcPr>
          <w:p w14:paraId="164C6464" w14:textId="1332D90F" w:rsidR="00BE0E66" w:rsidRPr="004C2F71" w:rsidRDefault="00BE0E66" w:rsidP="005D4F51">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r w:rsidRPr="004C2F71">
              <w:rPr>
                <w:rFonts w:ascii="Arial" w:hAnsi="Arial" w:cs="Arial"/>
                <w:sz w:val="24"/>
                <w:szCs w:val="24"/>
              </w:rPr>
              <w:t>1</w:t>
            </w:r>
            <w:r w:rsidR="005D4F51">
              <w:rPr>
                <w:rFonts w:ascii="Arial" w:hAnsi="Arial" w:cs="Arial"/>
                <w:sz w:val="24"/>
                <w:szCs w:val="24"/>
              </w:rPr>
              <w:t>2</w:t>
            </w:r>
          </w:p>
        </w:tc>
        <w:tc>
          <w:tcPr>
            <w:tcW w:w="8962" w:type="dxa"/>
            <w:shd w:val="clear" w:color="auto" w:fill="auto"/>
          </w:tcPr>
          <w:p w14:paraId="13FD07C5" w14:textId="4764CFF7" w:rsidR="00BE0E66" w:rsidRDefault="008E4C7E" w:rsidP="00BE0E6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Arial" w:hAnsi="Arial" w:cs="Arial"/>
                <w:b/>
                <w:sz w:val="24"/>
                <w:szCs w:val="24"/>
                <w:u w:val="single"/>
              </w:rPr>
            </w:pPr>
            <w:r w:rsidRPr="004C2F71">
              <w:rPr>
                <w:rFonts w:ascii="Arial" w:hAnsi="Arial" w:cs="Arial"/>
                <w:b/>
                <w:sz w:val="24"/>
                <w:szCs w:val="24"/>
                <w:u w:val="single"/>
              </w:rPr>
              <w:t>Tekenen geleide</w:t>
            </w:r>
            <w:r w:rsidR="002544CF" w:rsidRPr="004C2F71">
              <w:rPr>
                <w:rFonts w:ascii="Arial" w:hAnsi="Arial" w:cs="Arial"/>
                <w:b/>
                <w:sz w:val="24"/>
                <w:szCs w:val="24"/>
                <w:u w:val="single"/>
              </w:rPr>
              <w:t xml:space="preserve"> </w:t>
            </w:r>
            <w:r w:rsidRPr="004C2F71">
              <w:rPr>
                <w:rFonts w:ascii="Arial" w:hAnsi="Arial" w:cs="Arial"/>
                <w:b/>
                <w:sz w:val="24"/>
                <w:szCs w:val="24"/>
                <w:u w:val="single"/>
              </w:rPr>
              <w:t>formulier (standaard)</w:t>
            </w:r>
          </w:p>
          <w:p w14:paraId="0D3880A7" w14:textId="2C308D3B" w:rsidR="00785BA2" w:rsidRPr="00785BA2" w:rsidRDefault="00785BA2" w:rsidP="00BE0E6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Arial" w:hAnsi="Arial" w:cs="Arial"/>
                <w:i/>
                <w:sz w:val="24"/>
                <w:szCs w:val="24"/>
              </w:rPr>
            </w:pPr>
            <w:r>
              <w:rPr>
                <w:rFonts w:ascii="Arial" w:hAnsi="Arial" w:cs="Arial"/>
                <w:i/>
                <w:sz w:val="24"/>
                <w:szCs w:val="24"/>
              </w:rPr>
              <w:t>Is gebeurd.</w:t>
            </w:r>
          </w:p>
          <w:p w14:paraId="6D1FCBD5" w14:textId="77777777" w:rsidR="00BE0E66" w:rsidRPr="004C2F71" w:rsidRDefault="00BE0E66" w:rsidP="005475D7">
            <w:pPr>
              <w:widowControl w:val="0"/>
              <w:tabs>
                <w:tab w:val="left" w:pos="220"/>
                <w:tab w:val="left" w:pos="720"/>
              </w:tabs>
              <w:autoSpaceDE w:val="0"/>
              <w:autoSpaceDN w:val="0"/>
              <w:adjustRightInd w:val="0"/>
              <w:rPr>
                <w:rFonts w:ascii="Arial" w:hAnsi="Arial" w:cs="Arial"/>
                <w:sz w:val="24"/>
                <w:szCs w:val="24"/>
              </w:rPr>
            </w:pPr>
          </w:p>
        </w:tc>
      </w:tr>
      <w:tr w:rsidR="00AE5F27" w:rsidRPr="004C2F71" w14:paraId="19521238" w14:textId="77777777" w:rsidTr="00AE5F27">
        <w:tc>
          <w:tcPr>
            <w:tcW w:w="817" w:type="dxa"/>
            <w:shd w:val="clear" w:color="auto" w:fill="auto"/>
          </w:tcPr>
          <w:p w14:paraId="2CF8E5C2" w14:textId="4BAC4DC6" w:rsidR="003620DB" w:rsidRPr="004C2F71" w:rsidRDefault="003620DB" w:rsidP="005D4F51">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Arial" w:hAnsi="Arial" w:cs="Arial"/>
                <w:sz w:val="24"/>
                <w:szCs w:val="24"/>
              </w:rPr>
            </w:pPr>
            <w:r w:rsidRPr="004C2F71">
              <w:rPr>
                <w:rFonts w:ascii="Arial" w:hAnsi="Arial" w:cs="Arial"/>
                <w:sz w:val="24"/>
                <w:szCs w:val="24"/>
              </w:rPr>
              <w:t>1</w:t>
            </w:r>
            <w:r w:rsidR="005D4F51">
              <w:rPr>
                <w:rFonts w:ascii="Arial" w:hAnsi="Arial" w:cs="Arial"/>
                <w:sz w:val="24"/>
                <w:szCs w:val="24"/>
              </w:rPr>
              <w:t>3</w:t>
            </w:r>
          </w:p>
        </w:tc>
        <w:tc>
          <w:tcPr>
            <w:tcW w:w="8962" w:type="dxa"/>
            <w:shd w:val="clear" w:color="auto" w:fill="auto"/>
          </w:tcPr>
          <w:p w14:paraId="5DA6E447" w14:textId="77777777" w:rsidR="00AE5F27" w:rsidRDefault="00AE5F27" w:rsidP="00C42A5F">
            <w:pPr>
              <w:rPr>
                <w:rFonts w:ascii="Arial" w:hAnsi="Arial" w:cs="Arial"/>
                <w:b/>
                <w:sz w:val="24"/>
                <w:szCs w:val="24"/>
                <w:u w:val="single"/>
              </w:rPr>
            </w:pPr>
            <w:r w:rsidRPr="004C2F71">
              <w:rPr>
                <w:rFonts w:ascii="Arial" w:hAnsi="Arial" w:cs="Arial"/>
                <w:b/>
                <w:sz w:val="24"/>
                <w:szCs w:val="24"/>
                <w:u w:val="single"/>
              </w:rPr>
              <w:t>Rondvraag</w:t>
            </w:r>
          </w:p>
          <w:p w14:paraId="6392FF1E" w14:textId="66905B72" w:rsidR="00785BA2" w:rsidRPr="00785BA2" w:rsidRDefault="00785BA2" w:rsidP="00C42A5F">
            <w:pPr>
              <w:rPr>
                <w:rFonts w:ascii="Arial" w:hAnsi="Arial" w:cs="Arial"/>
                <w:sz w:val="24"/>
                <w:szCs w:val="24"/>
              </w:rPr>
            </w:pPr>
            <w:r w:rsidRPr="00785BA2">
              <w:rPr>
                <w:rFonts w:ascii="Arial" w:hAnsi="Arial" w:cs="Arial"/>
                <w:sz w:val="24"/>
                <w:szCs w:val="24"/>
              </w:rPr>
              <w:t>Geen</w:t>
            </w:r>
          </w:p>
        </w:tc>
      </w:tr>
    </w:tbl>
    <w:p w14:paraId="016D8B59" w14:textId="77777777" w:rsidR="00C54B48" w:rsidRPr="004C2F71" w:rsidRDefault="00C54B48" w:rsidP="00AE5F27">
      <w:pPr>
        <w:tabs>
          <w:tab w:val="left" w:pos="-1440"/>
          <w:tab w:val="left" w:pos="-960"/>
          <w:tab w:val="left" w:pos="-480"/>
          <w:tab w:val="left" w:pos="0"/>
          <w:tab w:val="left" w:pos="426"/>
          <w:tab w:val="left" w:pos="960"/>
          <w:tab w:val="left" w:pos="1418"/>
          <w:tab w:val="left" w:pos="1920"/>
          <w:tab w:val="left" w:pos="2400"/>
          <w:tab w:val="left" w:pos="2880"/>
          <w:tab w:val="left" w:pos="3360"/>
          <w:tab w:val="left" w:pos="3840"/>
          <w:tab w:val="left" w:pos="4800"/>
          <w:tab w:val="left" w:pos="5280"/>
          <w:tab w:val="left" w:pos="5760"/>
          <w:tab w:val="left" w:pos="6240"/>
          <w:tab w:val="left" w:pos="6720"/>
          <w:tab w:val="left" w:pos="7200"/>
          <w:tab w:val="left" w:pos="7680"/>
          <w:tab w:val="left" w:pos="8160"/>
          <w:tab w:val="left" w:pos="8640"/>
          <w:tab w:val="right" w:pos="9498"/>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62"/>
        <w:gridCol w:w="4241"/>
        <w:gridCol w:w="3317"/>
      </w:tblGrid>
      <w:tr w:rsidR="00785BA2" w:rsidRPr="004C2F71" w14:paraId="44D000DD" w14:textId="77777777" w:rsidTr="00547658">
        <w:trPr>
          <w:trHeight w:val="112"/>
        </w:trPr>
        <w:tc>
          <w:tcPr>
            <w:tcW w:w="1162" w:type="dxa"/>
          </w:tcPr>
          <w:p w14:paraId="6223FD17" w14:textId="77777777" w:rsidR="00785BA2" w:rsidRPr="004C2F71" w:rsidRDefault="00785BA2" w:rsidP="00547658">
            <w:pPr>
              <w:pStyle w:val="Default"/>
              <w:rPr>
                <w:b/>
              </w:rPr>
            </w:pPr>
            <w:r w:rsidRPr="004C2F71">
              <w:rPr>
                <w:b/>
                <w:bCs/>
              </w:rPr>
              <w:t xml:space="preserve">Wie </w:t>
            </w:r>
          </w:p>
        </w:tc>
        <w:tc>
          <w:tcPr>
            <w:tcW w:w="4241" w:type="dxa"/>
          </w:tcPr>
          <w:p w14:paraId="19B14F6C" w14:textId="77777777" w:rsidR="00785BA2" w:rsidRPr="004C2F71" w:rsidRDefault="00785BA2" w:rsidP="00547658">
            <w:pPr>
              <w:pStyle w:val="Default"/>
              <w:rPr>
                <w:b/>
              </w:rPr>
            </w:pPr>
            <w:r w:rsidRPr="004C2F71">
              <w:rPr>
                <w:b/>
              </w:rPr>
              <w:t xml:space="preserve"> </w:t>
            </w:r>
            <w:r w:rsidRPr="004C2F71">
              <w:rPr>
                <w:b/>
                <w:bCs/>
              </w:rPr>
              <w:t xml:space="preserve">Wat </w:t>
            </w:r>
          </w:p>
        </w:tc>
        <w:tc>
          <w:tcPr>
            <w:tcW w:w="3317" w:type="dxa"/>
          </w:tcPr>
          <w:p w14:paraId="4240A392" w14:textId="77777777" w:rsidR="00785BA2" w:rsidRPr="004C2F71" w:rsidRDefault="00785BA2" w:rsidP="00547658">
            <w:pPr>
              <w:pStyle w:val="Default"/>
              <w:rPr>
                <w:b/>
              </w:rPr>
            </w:pPr>
            <w:r w:rsidRPr="004C2F71">
              <w:rPr>
                <w:b/>
              </w:rPr>
              <w:t>Stavaza</w:t>
            </w:r>
          </w:p>
        </w:tc>
      </w:tr>
      <w:tr w:rsidR="00785BA2" w:rsidRPr="004C2F71" w14:paraId="6AB5700F" w14:textId="77777777" w:rsidTr="00547658">
        <w:trPr>
          <w:trHeight w:val="388"/>
        </w:trPr>
        <w:tc>
          <w:tcPr>
            <w:tcW w:w="1162" w:type="dxa"/>
          </w:tcPr>
          <w:p w14:paraId="7ABDFC8B" w14:textId="77777777" w:rsidR="00785BA2" w:rsidRPr="004C2F71" w:rsidRDefault="00785BA2" w:rsidP="00547658">
            <w:pPr>
              <w:pStyle w:val="Default"/>
            </w:pPr>
            <w:r w:rsidRPr="004C2F71">
              <w:t>Hans</w:t>
            </w:r>
          </w:p>
        </w:tc>
        <w:tc>
          <w:tcPr>
            <w:tcW w:w="4241" w:type="dxa"/>
          </w:tcPr>
          <w:p w14:paraId="658E4DAA" w14:textId="5AA13C1F" w:rsidR="00785BA2" w:rsidRPr="004C2F71" w:rsidRDefault="0003770B" w:rsidP="00547658">
            <w:pPr>
              <w:pStyle w:val="Default"/>
            </w:pPr>
            <w:r>
              <w:t>OR benaderen m.b.t. eventuele vragen aan de achterban</w:t>
            </w:r>
          </w:p>
        </w:tc>
        <w:tc>
          <w:tcPr>
            <w:tcW w:w="3317" w:type="dxa"/>
          </w:tcPr>
          <w:p w14:paraId="1F4665A0" w14:textId="1312341A" w:rsidR="00785BA2" w:rsidRPr="004C2F71" w:rsidRDefault="00785BA2" w:rsidP="00547658">
            <w:pPr>
              <w:pStyle w:val="Default"/>
            </w:pPr>
          </w:p>
        </w:tc>
      </w:tr>
      <w:tr w:rsidR="00785BA2" w:rsidRPr="004C2F71" w14:paraId="501A857A" w14:textId="77777777" w:rsidTr="00547658">
        <w:trPr>
          <w:trHeight w:val="525"/>
        </w:trPr>
        <w:tc>
          <w:tcPr>
            <w:tcW w:w="1162" w:type="dxa"/>
          </w:tcPr>
          <w:p w14:paraId="4D98CD7C" w14:textId="77777777" w:rsidR="00785BA2" w:rsidRPr="004C2F71" w:rsidRDefault="00785BA2" w:rsidP="00547658">
            <w:pPr>
              <w:pStyle w:val="Default"/>
            </w:pPr>
            <w:r w:rsidRPr="004C2F71">
              <w:t>Jos</w:t>
            </w:r>
          </w:p>
        </w:tc>
        <w:tc>
          <w:tcPr>
            <w:tcW w:w="4241" w:type="dxa"/>
          </w:tcPr>
          <w:p w14:paraId="7A0FE64F" w14:textId="77777777" w:rsidR="00785BA2" w:rsidRPr="004C2F71" w:rsidRDefault="00785BA2" w:rsidP="00547658">
            <w:pPr>
              <w:pStyle w:val="Default"/>
            </w:pPr>
          </w:p>
        </w:tc>
        <w:tc>
          <w:tcPr>
            <w:tcW w:w="3317" w:type="dxa"/>
          </w:tcPr>
          <w:p w14:paraId="4F0363DA" w14:textId="77777777" w:rsidR="00785BA2" w:rsidRPr="004C2F71" w:rsidRDefault="00785BA2" w:rsidP="00547658">
            <w:pPr>
              <w:pStyle w:val="Default"/>
            </w:pPr>
          </w:p>
        </w:tc>
      </w:tr>
      <w:tr w:rsidR="00785BA2" w:rsidRPr="00273BA2" w14:paraId="326A538D" w14:textId="77777777" w:rsidTr="00547658">
        <w:trPr>
          <w:trHeight w:val="525"/>
        </w:trPr>
        <w:tc>
          <w:tcPr>
            <w:tcW w:w="1162" w:type="dxa"/>
          </w:tcPr>
          <w:p w14:paraId="247F66A6" w14:textId="77777777" w:rsidR="00785BA2" w:rsidRPr="004C2F71" w:rsidRDefault="00785BA2" w:rsidP="00547658">
            <w:pPr>
              <w:pStyle w:val="Default"/>
            </w:pPr>
            <w:r w:rsidRPr="004C2F71">
              <w:t>Gemma</w:t>
            </w:r>
          </w:p>
        </w:tc>
        <w:tc>
          <w:tcPr>
            <w:tcW w:w="4241" w:type="dxa"/>
          </w:tcPr>
          <w:p w14:paraId="4691B32A" w14:textId="2019A4EB" w:rsidR="00785BA2" w:rsidRPr="004C2F71" w:rsidRDefault="0003770B" w:rsidP="00547658">
            <w:pPr>
              <w:pStyle w:val="Default"/>
            </w:pPr>
            <w:r>
              <w:t>Notulen op de site plaatsen</w:t>
            </w:r>
          </w:p>
        </w:tc>
        <w:tc>
          <w:tcPr>
            <w:tcW w:w="3317" w:type="dxa"/>
          </w:tcPr>
          <w:p w14:paraId="4EA5318A" w14:textId="12D88D16" w:rsidR="00785BA2" w:rsidRPr="00273BA2" w:rsidRDefault="00785BA2" w:rsidP="00547658">
            <w:pPr>
              <w:pStyle w:val="Default"/>
              <w:rPr>
                <w:i/>
              </w:rPr>
            </w:pPr>
          </w:p>
        </w:tc>
      </w:tr>
      <w:tr w:rsidR="00785BA2" w:rsidRPr="00273BA2" w14:paraId="25719A9D" w14:textId="77777777" w:rsidTr="00547658">
        <w:trPr>
          <w:trHeight w:val="388"/>
        </w:trPr>
        <w:tc>
          <w:tcPr>
            <w:tcW w:w="1162" w:type="dxa"/>
          </w:tcPr>
          <w:p w14:paraId="34140896" w14:textId="77777777" w:rsidR="00785BA2" w:rsidRPr="004C2F71" w:rsidRDefault="00785BA2" w:rsidP="00547658">
            <w:pPr>
              <w:pStyle w:val="Default"/>
            </w:pPr>
            <w:r w:rsidRPr="004C2F71">
              <w:t>Marjan</w:t>
            </w:r>
          </w:p>
        </w:tc>
        <w:tc>
          <w:tcPr>
            <w:tcW w:w="4241" w:type="dxa"/>
          </w:tcPr>
          <w:p w14:paraId="6006C021" w14:textId="59546820" w:rsidR="00785BA2" w:rsidRPr="004C2F71" w:rsidRDefault="0003770B" w:rsidP="00547658">
            <w:pPr>
              <w:pStyle w:val="Default"/>
            </w:pPr>
            <w:r>
              <w:t>De uitgaven m.b.t. de MR gelden bij gaan houden</w:t>
            </w:r>
          </w:p>
        </w:tc>
        <w:tc>
          <w:tcPr>
            <w:tcW w:w="3317" w:type="dxa"/>
          </w:tcPr>
          <w:p w14:paraId="7E05A500" w14:textId="2A37CA46" w:rsidR="0003770B" w:rsidRDefault="0003770B" w:rsidP="0003770B">
            <w:pPr>
              <w:pStyle w:val="Default"/>
              <w:rPr>
                <w:i/>
              </w:rPr>
            </w:pPr>
          </w:p>
          <w:p w14:paraId="3997EA3C" w14:textId="162B6FCA" w:rsidR="00785BA2" w:rsidRDefault="00785BA2" w:rsidP="00547658">
            <w:pPr>
              <w:pStyle w:val="Default"/>
              <w:rPr>
                <w:i/>
              </w:rPr>
            </w:pPr>
            <w:r>
              <w:rPr>
                <w:i/>
              </w:rPr>
              <w:t>.</w:t>
            </w:r>
          </w:p>
          <w:p w14:paraId="1401D5BE" w14:textId="77777777" w:rsidR="00785BA2" w:rsidRPr="00273BA2" w:rsidRDefault="00785BA2" w:rsidP="00547658">
            <w:pPr>
              <w:pStyle w:val="Kop2"/>
              <w:rPr>
                <w:b w:val="0"/>
              </w:rPr>
            </w:pPr>
          </w:p>
        </w:tc>
      </w:tr>
      <w:tr w:rsidR="00785BA2" w:rsidRPr="00273BA2" w14:paraId="59EA8DC5" w14:textId="77777777" w:rsidTr="00547658">
        <w:trPr>
          <w:trHeight w:val="112"/>
        </w:trPr>
        <w:tc>
          <w:tcPr>
            <w:tcW w:w="1162" w:type="dxa"/>
          </w:tcPr>
          <w:p w14:paraId="1245428B" w14:textId="77777777" w:rsidR="00785BA2" w:rsidRPr="004C2F71" w:rsidRDefault="00785BA2" w:rsidP="00547658">
            <w:pPr>
              <w:pStyle w:val="Default"/>
            </w:pPr>
            <w:r w:rsidRPr="004C2F71">
              <w:t>Allemaal</w:t>
            </w:r>
          </w:p>
        </w:tc>
        <w:tc>
          <w:tcPr>
            <w:tcW w:w="4241" w:type="dxa"/>
          </w:tcPr>
          <w:p w14:paraId="281FADAA" w14:textId="74337261" w:rsidR="00785BA2" w:rsidRDefault="0003770B" w:rsidP="00547658">
            <w:pPr>
              <w:pStyle w:val="Default"/>
            </w:pPr>
            <w:r>
              <w:t>Vragen opstellen voor tijdens de uitwisseling op 6 april met de andere MR-en</w:t>
            </w:r>
          </w:p>
          <w:p w14:paraId="2A4CBE5B" w14:textId="730F5962" w:rsidR="0003770B" w:rsidRDefault="0003770B" w:rsidP="0003770B">
            <w:pPr>
              <w:pStyle w:val="Default"/>
              <w:numPr>
                <w:ilvl w:val="0"/>
                <w:numId w:val="45"/>
              </w:numPr>
            </w:pPr>
            <w:r>
              <w:t>Jaarplanning</w:t>
            </w:r>
          </w:p>
          <w:p w14:paraId="37373DB3" w14:textId="77777777" w:rsidR="0003770B" w:rsidRDefault="0003770B" w:rsidP="0003770B">
            <w:pPr>
              <w:pStyle w:val="Default"/>
              <w:numPr>
                <w:ilvl w:val="0"/>
                <w:numId w:val="45"/>
              </w:numPr>
            </w:pPr>
            <w:r>
              <w:t xml:space="preserve">Hoe volg je de koers? </w:t>
            </w:r>
          </w:p>
          <w:p w14:paraId="0616893E" w14:textId="2480510F" w:rsidR="0003770B" w:rsidRPr="004C2F71" w:rsidRDefault="0003770B" w:rsidP="0003770B">
            <w:pPr>
              <w:pStyle w:val="Default"/>
              <w:numPr>
                <w:ilvl w:val="0"/>
                <w:numId w:val="45"/>
              </w:numPr>
            </w:pPr>
            <w:r>
              <w:t>Welke onderwerpen zijn interessant voor de MR en hoe kom je aan de nodige informatie</w:t>
            </w:r>
          </w:p>
        </w:tc>
        <w:tc>
          <w:tcPr>
            <w:tcW w:w="3317" w:type="dxa"/>
          </w:tcPr>
          <w:p w14:paraId="299BD296" w14:textId="5C2840B0" w:rsidR="00785BA2" w:rsidRPr="00273BA2" w:rsidRDefault="00785BA2" w:rsidP="00547658">
            <w:pPr>
              <w:pStyle w:val="Default"/>
              <w:rPr>
                <w:i/>
              </w:rPr>
            </w:pPr>
          </w:p>
        </w:tc>
      </w:tr>
      <w:tr w:rsidR="00785BA2" w:rsidRPr="004C2F71" w14:paraId="22D9D88C" w14:textId="77777777" w:rsidTr="00547658">
        <w:trPr>
          <w:trHeight w:val="112"/>
        </w:trPr>
        <w:tc>
          <w:tcPr>
            <w:tcW w:w="1162" w:type="dxa"/>
          </w:tcPr>
          <w:p w14:paraId="164DB122" w14:textId="5D46CE4C" w:rsidR="00785BA2" w:rsidRPr="004C2F71" w:rsidRDefault="00785BA2" w:rsidP="00547658">
            <w:pPr>
              <w:pStyle w:val="Default"/>
            </w:pPr>
            <w:r w:rsidRPr="004C2F71">
              <w:t>Monique</w:t>
            </w:r>
          </w:p>
        </w:tc>
        <w:tc>
          <w:tcPr>
            <w:tcW w:w="4241" w:type="dxa"/>
          </w:tcPr>
          <w:p w14:paraId="3D9134C7" w14:textId="1D13E078" w:rsidR="00785BA2" w:rsidRPr="004C2F71" w:rsidRDefault="00785BA2" w:rsidP="00547658">
            <w:pPr>
              <w:pStyle w:val="Default"/>
            </w:pPr>
          </w:p>
        </w:tc>
        <w:tc>
          <w:tcPr>
            <w:tcW w:w="3317" w:type="dxa"/>
          </w:tcPr>
          <w:p w14:paraId="06A27E74" w14:textId="1E971777" w:rsidR="00785BA2" w:rsidRPr="004C2F71" w:rsidRDefault="00785BA2" w:rsidP="00547658">
            <w:pPr>
              <w:pStyle w:val="Default"/>
            </w:pPr>
          </w:p>
        </w:tc>
      </w:tr>
    </w:tbl>
    <w:p w14:paraId="18201661" w14:textId="77777777" w:rsidR="004C2F71" w:rsidRDefault="004C2F71">
      <w:pPr>
        <w:tabs>
          <w:tab w:val="left" w:pos="-1440"/>
          <w:tab w:val="left" w:pos="-960"/>
          <w:tab w:val="left" w:pos="-480"/>
          <w:tab w:val="left" w:pos="0"/>
          <w:tab w:val="left" w:pos="426"/>
          <w:tab w:val="left" w:pos="960"/>
          <w:tab w:val="left" w:pos="1418"/>
          <w:tab w:val="left" w:pos="1920"/>
          <w:tab w:val="left" w:pos="2400"/>
          <w:tab w:val="left" w:pos="2880"/>
          <w:tab w:val="left" w:pos="3360"/>
          <w:tab w:val="left" w:pos="3840"/>
          <w:tab w:val="left" w:pos="4800"/>
          <w:tab w:val="left" w:pos="5280"/>
          <w:tab w:val="left" w:pos="5760"/>
          <w:tab w:val="left" w:pos="6240"/>
          <w:tab w:val="left" w:pos="6720"/>
          <w:tab w:val="left" w:pos="7200"/>
          <w:tab w:val="left" w:pos="7680"/>
          <w:tab w:val="left" w:pos="8160"/>
          <w:tab w:val="left" w:pos="8640"/>
          <w:tab w:val="right" w:pos="9498"/>
        </w:tabs>
        <w:rPr>
          <w:rFonts w:ascii="Arial" w:hAnsi="Arial" w:cs="Arial"/>
        </w:rPr>
      </w:pPr>
    </w:p>
    <w:p w14:paraId="74B7F3F6" w14:textId="501726F7" w:rsidR="0003770B" w:rsidRPr="00502999" w:rsidRDefault="0003770B">
      <w:pPr>
        <w:tabs>
          <w:tab w:val="left" w:pos="-1440"/>
          <w:tab w:val="left" w:pos="-960"/>
          <w:tab w:val="left" w:pos="-480"/>
          <w:tab w:val="left" w:pos="0"/>
          <w:tab w:val="left" w:pos="426"/>
          <w:tab w:val="left" w:pos="960"/>
          <w:tab w:val="left" w:pos="1418"/>
          <w:tab w:val="left" w:pos="1920"/>
          <w:tab w:val="left" w:pos="2400"/>
          <w:tab w:val="left" w:pos="2880"/>
          <w:tab w:val="left" w:pos="3360"/>
          <w:tab w:val="left" w:pos="3840"/>
          <w:tab w:val="left" w:pos="4800"/>
          <w:tab w:val="left" w:pos="5280"/>
          <w:tab w:val="left" w:pos="5760"/>
          <w:tab w:val="left" w:pos="6240"/>
          <w:tab w:val="left" w:pos="6720"/>
          <w:tab w:val="left" w:pos="7200"/>
          <w:tab w:val="left" w:pos="7680"/>
          <w:tab w:val="left" w:pos="8160"/>
          <w:tab w:val="left" w:pos="8640"/>
          <w:tab w:val="right" w:pos="9498"/>
        </w:tabs>
        <w:rPr>
          <w:rFonts w:ascii="Arial" w:hAnsi="Arial" w:cs="Arial"/>
        </w:rPr>
      </w:pPr>
      <w:r>
        <w:rPr>
          <w:rFonts w:ascii="Arial" w:hAnsi="Arial" w:cs="Arial"/>
        </w:rPr>
        <w:t>Marjan Lucassen - Janssen</w:t>
      </w:r>
    </w:p>
    <w:sectPr w:rsidR="0003770B" w:rsidRPr="00502999" w:rsidSect="00CA2653">
      <w:headerReference w:type="default" r:id="rId14"/>
      <w:footerReference w:type="first" r:id="rId15"/>
      <w:pgSz w:w="11907" w:h="16840" w:code="9"/>
      <w:pgMar w:top="568" w:right="1134" w:bottom="851" w:left="1134" w:header="562" w:footer="53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E0359" w14:textId="77777777" w:rsidR="007845B7" w:rsidRDefault="007845B7">
      <w:r>
        <w:separator/>
      </w:r>
    </w:p>
  </w:endnote>
  <w:endnote w:type="continuationSeparator" w:id="0">
    <w:p w14:paraId="0A090C41" w14:textId="77777777" w:rsidR="007845B7" w:rsidRDefault="0078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0E84" w14:textId="77777777" w:rsidR="0059535B" w:rsidRDefault="0059535B">
    <w:pPr>
      <w:pStyle w:val="Voettekst"/>
      <w:tabs>
        <w:tab w:val="clear" w:pos="9072"/>
      </w:tabs>
      <w:ind w:right="-710"/>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4B86B" w14:textId="77777777" w:rsidR="007845B7" w:rsidRDefault="007845B7">
      <w:r>
        <w:separator/>
      </w:r>
    </w:p>
  </w:footnote>
  <w:footnote w:type="continuationSeparator" w:id="0">
    <w:p w14:paraId="5F981CCC" w14:textId="77777777" w:rsidR="007845B7" w:rsidRDefault="00784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FE89B" w14:textId="77777777" w:rsidR="0059535B" w:rsidRDefault="0059535B">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377C0FC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4233F"/>
    <w:multiLevelType w:val="singleLevel"/>
    <w:tmpl w:val="A8AE8E2A"/>
    <w:lvl w:ilvl="0">
      <w:start w:val="4"/>
      <w:numFmt w:val="decimal"/>
      <w:lvlText w:val="%1."/>
      <w:legacy w:legacy="1" w:legacySpace="0" w:legacyIndent="480"/>
      <w:lvlJc w:val="left"/>
      <w:pPr>
        <w:ind w:left="480" w:hanging="480"/>
      </w:pPr>
    </w:lvl>
  </w:abstractNum>
  <w:abstractNum w:abstractNumId="3">
    <w:nsid w:val="059B4BF2"/>
    <w:multiLevelType w:val="hybridMultilevel"/>
    <w:tmpl w:val="811EC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7AD1963"/>
    <w:multiLevelType w:val="hybridMultilevel"/>
    <w:tmpl w:val="121AD782"/>
    <w:lvl w:ilvl="0" w:tplc="043479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7053EA"/>
    <w:multiLevelType w:val="hybridMultilevel"/>
    <w:tmpl w:val="E63C2D12"/>
    <w:lvl w:ilvl="0" w:tplc="04130001">
      <w:start w:val="1"/>
      <w:numFmt w:val="bullet"/>
      <w:lvlText w:val=""/>
      <w:lvlJc w:val="left"/>
      <w:pPr>
        <w:tabs>
          <w:tab w:val="num" w:pos="1141"/>
        </w:tabs>
        <w:ind w:left="1141" w:hanging="360"/>
      </w:pPr>
      <w:rPr>
        <w:rFonts w:ascii="Symbol" w:hAnsi="Symbol" w:hint="default"/>
      </w:rPr>
    </w:lvl>
    <w:lvl w:ilvl="1" w:tplc="04130003" w:tentative="1">
      <w:start w:val="1"/>
      <w:numFmt w:val="bullet"/>
      <w:lvlText w:val="o"/>
      <w:lvlJc w:val="left"/>
      <w:pPr>
        <w:tabs>
          <w:tab w:val="num" w:pos="1861"/>
        </w:tabs>
        <w:ind w:left="1861" w:hanging="360"/>
      </w:pPr>
      <w:rPr>
        <w:rFonts w:ascii="Courier New" w:hAnsi="Courier New" w:cs="Courier New" w:hint="default"/>
      </w:rPr>
    </w:lvl>
    <w:lvl w:ilvl="2" w:tplc="04130005" w:tentative="1">
      <w:start w:val="1"/>
      <w:numFmt w:val="bullet"/>
      <w:lvlText w:val=""/>
      <w:lvlJc w:val="left"/>
      <w:pPr>
        <w:tabs>
          <w:tab w:val="num" w:pos="2581"/>
        </w:tabs>
        <w:ind w:left="2581" w:hanging="360"/>
      </w:pPr>
      <w:rPr>
        <w:rFonts w:ascii="Wingdings" w:hAnsi="Wingdings" w:hint="default"/>
      </w:rPr>
    </w:lvl>
    <w:lvl w:ilvl="3" w:tplc="04130001" w:tentative="1">
      <w:start w:val="1"/>
      <w:numFmt w:val="bullet"/>
      <w:lvlText w:val=""/>
      <w:lvlJc w:val="left"/>
      <w:pPr>
        <w:tabs>
          <w:tab w:val="num" w:pos="3301"/>
        </w:tabs>
        <w:ind w:left="3301" w:hanging="360"/>
      </w:pPr>
      <w:rPr>
        <w:rFonts w:ascii="Symbol" w:hAnsi="Symbol" w:hint="default"/>
      </w:rPr>
    </w:lvl>
    <w:lvl w:ilvl="4" w:tplc="04130003" w:tentative="1">
      <w:start w:val="1"/>
      <w:numFmt w:val="bullet"/>
      <w:lvlText w:val="o"/>
      <w:lvlJc w:val="left"/>
      <w:pPr>
        <w:tabs>
          <w:tab w:val="num" w:pos="4021"/>
        </w:tabs>
        <w:ind w:left="4021" w:hanging="360"/>
      </w:pPr>
      <w:rPr>
        <w:rFonts w:ascii="Courier New" w:hAnsi="Courier New" w:cs="Courier New" w:hint="default"/>
      </w:rPr>
    </w:lvl>
    <w:lvl w:ilvl="5" w:tplc="04130005" w:tentative="1">
      <w:start w:val="1"/>
      <w:numFmt w:val="bullet"/>
      <w:lvlText w:val=""/>
      <w:lvlJc w:val="left"/>
      <w:pPr>
        <w:tabs>
          <w:tab w:val="num" w:pos="4741"/>
        </w:tabs>
        <w:ind w:left="4741" w:hanging="360"/>
      </w:pPr>
      <w:rPr>
        <w:rFonts w:ascii="Wingdings" w:hAnsi="Wingdings" w:hint="default"/>
      </w:rPr>
    </w:lvl>
    <w:lvl w:ilvl="6" w:tplc="04130001" w:tentative="1">
      <w:start w:val="1"/>
      <w:numFmt w:val="bullet"/>
      <w:lvlText w:val=""/>
      <w:lvlJc w:val="left"/>
      <w:pPr>
        <w:tabs>
          <w:tab w:val="num" w:pos="5461"/>
        </w:tabs>
        <w:ind w:left="5461" w:hanging="360"/>
      </w:pPr>
      <w:rPr>
        <w:rFonts w:ascii="Symbol" w:hAnsi="Symbol" w:hint="default"/>
      </w:rPr>
    </w:lvl>
    <w:lvl w:ilvl="7" w:tplc="04130003" w:tentative="1">
      <w:start w:val="1"/>
      <w:numFmt w:val="bullet"/>
      <w:lvlText w:val="o"/>
      <w:lvlJc w:val="left"/>
      <w:pPr>
        <w:tabs>
          <w:tab w:val="num" w:pos="6181"/>
        </w:tabs>
        <w:ind w:left="6181" w:hanging="360"/>
      </w:pPr>
      <w:rPr>
        <w:rFonts w:ascii="Courier New" w:hAnsi="Courier New" w:cs="Courier New" w:hint="default"/>
      </w:rPr>
    </w:lvl>
    <w:lvl w:ilvl="8" w:tplc="04130005" w:tentative="1">
      <w:start w:val="1"/>
      <w:numFmt w:val="bullet"/>
      <w:lvlText w:val=""/>
      <w:lvlJc w:val="left"/>
      <w:pPr>
        <w:tabs>
          <w:tab w:val="num" w:pos="6901"/>
        </w:tabs>
        <w:ind w:left="6901" w:hanging="360"/>
      </w:pPr>
      <w:rPr>
        <w:rFonts w:ascii="Wingdings" w:hAnsi="Wingdings" w:hint="default"/>
      </w:rPr>
    </w:lvl>
  </w:abstractNum>
  <w:abstractNum w:abstractNumId="6">
    <w:nsid w:val="165B518F"/>
    <w:multiLevelType w:val="hybridMultilevel"/>
    <w:tmpl w:val="58FA0C30"/>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
    <w:nsid w:val="1B96737C"/>
    <w:multiLevelType w:val="singleLevel"/>
    <w:tmpl w:val="0809000F"/>
    <w:lvl w:ilvl="0">
      <w:start w:val="4"/>
      <w:numFmt w:val="decimal"/>
      <w:lvlText w:val="%1."/>
      <w:lvlJc w:val="left"/>
      <w:pPr>
        <w:tabs>
          <w:tab w:val="num" w:pos="360"/>
        </w:tabs>
        <w:ind w:left="360" w:hanging="360"/>
      </w:pPr>
      <w:rPr>
        <w:rFonts w:hint="default"/>
      </w:rPr>
    </w:lvl>
  </w:abstractNum>
  <w:abstractNum w:abstractNumId="8">
    <w:nsid w:val="1DC30236"/>
    <w:multiLevelType w:val="hybridMultilevel"/>
    <w:tmpl w:val="7668EA9E"/>
    <w:lvl w:ilvl="0" w:tplc="A606E2EE">
      <w:start w:val="24"/>
      <w:numFmt w:val="bullet"/>
      <w:lvlText w:val="-"/>
      <w:lvlJc w:val="left"/>
      <w:pPr>
        <w:tabs>
          <w:tab w:val="num" w:pos="720"/>
        </w:tabs>
        <w:ind w:left="720" w:hanging="360"/>
      </w:pPr>
      <w:rPr>
        <w:rFonts w:ascii="Arial" w:eastAsia="Times New Roman" w:hAnsi="Arial" w:cs="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EBB1635"/>
    <w:multiLevelType w:val="singleLevel"/>
    <w:tmpl w:val="6A1AC2D2"/>
    <w:lvl w:ilvl="0">
      <w:start w:val="4"/>
      <w:numFmt w:val="bullet"/>
      <w:lvlText w:val="-"/>
      <w:lvlJc w:val="left"/>
      <w:pPr>
        <w:tabs>
          <w:tab w:val="num" w:pos="3105"/>
        </w:tabs>
        <w:ind w:left="3105" w:hanging="360"/>
      </w:pPr>
      <w:rPr>
        <w:rFonts w:ascii="Times New Roman" w:hAnsi="Times New Roman" w:hint="default"/>
      </w:rPr>
    </w:lvl>
  </w:abstractNum>
  <w:abstractNum w:abstractNumId="10">
    <w:nsid w:val="1FBB0000"/>
    <w:multiLevelType w:val="hybridMultilevel"/>
    <w:tmpl w:val="599ABD2A"/>
    <w:lvl w:ilvl="0" w:tplc="1298A90A">
      <w:start w:val="11"/>
      <w:numFmt w:val="decimal"/>
      <w:lvlText w:val="%1."/>
      <w:lvlJc w:val="left"/>
      <w:pPr>
        <w:tabs>
          <w:tab w:val="num" w:pos="510"/>
        </w:tabs>
        <w:ind w:left="510" w:hanging="45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1">
    <w:nsid w:val="217A78F5"/>
    <w:multiLevelType w:val="hybridMultilevel"/>
    <w:tmpl w:val="E39C89C0"/>
    <w:lvl w:ilvl="0" w:tplc="DEB462D4">
      <w:start w:val="6"/>
      <w:numFmt w:val="bullet"/>
      <w:lvlText w:val=""/>
      <w:lvlJc w:val="left"/>
      <w:pPr>
        <w:tabs>
          <w:tab w:val="num" w:pos="720"/>
        </w:tabs>
        <w:ind w:left="720" w:hanging="360"/>
      </w:pPr>
      <w:rPr>
        <w:rFonts w:ascii="Symbol" w:eastAsia="Times New Roman" w:hAnsi="Symbol" w:cs="Arial"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6122FCF"/>
    <w:multiLevelType w:val="singleLevel"/>
    <w:tmpl w:val="0809000F"/>
    <w:lvl w:ilvl="0">
      <w:start w:val="4"/>
      <w:numFmt w:val="decimal"/>
      <w:lvlText w:val="%1."/>
      <w:lvlJc w:val="left"/>
      <w:pPr>
        <w:tabs>
          <w:tab w:val="num" w:pos="360"/>
        </w:tabs>
        <w:ind w:left="360" w:hanging="360"/>
      </w:pPr>
      <w:rPr>
        <w:rFonts w:hint="default"/>
      </w:rPr>
    </w:lvl>
  </w:abstractNum>
  <w:abstractNum w:abstractNumId="13">
    <w:nsid w:val="29875BC9"/>
    <w:multiLevelType w:val="singleLevel"/>
    <w:tmpl w:val="E3525B24"/>
    <w:lvl w:ilvl="0">
      <w:start w:val="1"/>
      <w:numFmt w:val="decimal"/>
      <w:lvlText w:val="%1."/>
      <w:lvlJc w:val="left"/>
      <w:pPr>
        <w:tabs>
          <w:tab w:val="num" w:pos="480"/>
        </w:tabs>
        <w:ind w:left="480" w:hanging="480"/>
      </w:pPr>
      <w:rPr>
        <w:rFonts w:hint="default"/>
        <w:b/>
      </w:rPr>
    </w:lvl>
  </w:abstractNum>
  <w:abstractNum w:abstractNumId="14">
    <w:nsid w:val="30B426AE"/>
    <w:multiLevelType w:val="singleLevel"/>
    <w:tmpl w:val="0413000F"/>
    <w:lvl w:ilvl="0">
      <w:start w:val="1"/>
      <w:numFmt w:val="decimal"/>
      <w:lvlText w:val="%1."/>
      <w:lvlJc w:val="left"/>
      <w:pPr>
        <w:tabs>
          <w:tab w:val="num" w:pos="360"/>
        </w:tabs>
        <w:ind w:left="360" w:hanging="360"/>
      </w:pPr>
    </w:lvl>
  </w:abstractNum>
  <w:abstractNum w:abstractNumId="15">
    <w:nsid w:val="31FF3B80"/>
    <w:multiLevelType w:val="hybridMultilevel"/>
    <w:tmpl w:val="BA34D82E"/>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8985B37"/>
    <w:multiLevelType w:val="singleLevel"/>
    <w:tmpl w:val="0809000F"/>
    <w:lvl w:ilvl="0">
      <w:start w:val="4"/>
      <w:numFmt w:val="decimal"/>
      <w:lvlText w:val="%1."/>
      <w:lvlJc w:val="left"/>
      <w:pPr>
        <w:tabs>
          <w:tab w:val="num" w:pos="360"/>
        </w:tabs>
        <w:ind w:left="360" w:hanging="360"/>
      </w:pPr>
      <w:rPr>
        <w:rFonts w:hint="default"/>
      </w:rPr>
    </w:lvl>
  </w:abstractNum>
  <w:abstractNum w:abstractNumId="17">
    <w:nsid w:val="3C9273A6"/>
    <w:multiLevelType w:val="singleLevel"/>
    <w:tmpl w:val="E25A2784"/>
    <w:lvl w:ilvl="0">
      <w:start w:val="6"/>
      <w:numFmt w:val="decimal"/>
      <w:lvlText w:val="%1."/>
      <w:legacy w:legacy="1" w:legacySpace="0" w:legacyIndent="480"/>
      <w:lvlJc w:val="left"/>
      <w:pPr>
        <w:ind w:left="480" w:hanging="480"/>
      </w:pPr>
    </w:lvl>
  </w:abstractNum>
  <w:abstractNum w:abstractNumId="18">
    <w:nsid w:val="3D0E7B0E"/>
    <w:multiLevelType w:val="hybridMultilevel"/>
    <w:tmpl w:val="4F2821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3DE072E3"/>
    <w:multiLevelType w:val="hybridMultilevel"/>
    <w:tmpl w:val="810AC702"/>
    <w:lvl w:ilvl="0" w:tplc="00000001">
      <w:start w:val="1"/>
      <w:numFmt w:val="bullet"/>
      <w:lvlText w:val="•"/>
      <w:lvlJc w:val="left"/>
      <w:pPr>
        <w:ind w:left="360" w:hanging="360"/>
      </w:p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EA574AB"/>
    <w:multiLevelType w:val="hybridMultilevel"/>
    <w:tmpl w:val="2CB0E888"/>
    <w:lvl w:ilvl="0" w:tplc="0413000F">
      <w:start w:val="1"/>
      <w:numFmt w:val="decimal"/>
      <w:lvlText w:val="%1."/>
      <w:lvlJc w:val="left"/>
      <w:pPr>
        <w:tabs>
          <w:tab w:val="num" w:pos="1637"/>
        </w:tabs>
        <w:ind w:left="1637" w:hanging="360"/>
      </w:pPr>
      <w:rPr>
        <w:rFonts w:hint="default"/>
      </w:rPr>
    </w:lvl>
    <w:lvl w:ilvl="1" w:tplc="04130019">
      <w:start w:val="1"/>
      <w:numFmt w:val="lowerLetter"/>
      <w:lvlText w:val="%2."/>
      <w:lvlJc w:val="left"/>
      <w:pPr>
        <w:tabs>
          <w:tab w:val="num" w:pos="1440"/>
        </w:tabs>
        <w:ind w:left="1440" w:hanging="360"/>
      </w:pPr>
    </w:lvl>
    <w:lvl w:ilvl="2" w:tplc="5EF8EA7E">
      <w:numFmt w:val="bullet"/>
      <w:lvlText w:val="-"/>
      <w:lvlJc w:val="left"/>
      <w:pPr>
        <w:tabs>
          <w:tab w:val="num" w:pos="2340"/>
        </w:tabs>
        <w:ind w:left="2340" w:hanging="360"/>
      </w:pPr>
      <w:rPr>
        <w:rFonts w:ascii="Arial" w:eastAsia="Times New Roman" w:hAnsi="Arial" w:cs="Aria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0C91F53"/>
    <w:multiLevelType w:val="hybridMultilevel"/>
    <w:tmpl w:val="7944A6C8"/>
    <w:lvl w:ilvl="0" w:tplc="04130001">
      <w:start w:val="1"/>
      <w:numFmt w:val="bullet"/>
      <w:lvlText w:val=""/>
      <w:lvlJc w:val="left"/>
      <w:pPr>
        <w:tabs>
          <w:tab w:val="num" w:pos="1141"/>
        </w:tabs>
        <w:ind w:left="1141" w:hanging="360"/>
      </w:pPr>
      <w:rPr>
        <w:rFonts w:ascii="Symbol" w:hAnsi="Symbol" w:hint="default"/>
      </w:rPr>
    </w:lvl>
    <w:lvl w:ilvl="1" w:tplc="04130003" w:tentative="1">
      <w:start w:val="1"/>
      <w:numFmt w:val="bullet"/>
      <w:lvlText w:val="o"/>
      <w:lvlJc w:val="left"/>
      <w:pPr>
        <w:tabs>
          <w:tab w:val="num" w:pos="1861"/>
        </w:tabs>
        <w:ind w:left="1861" w:hanging="360"/>
      </w:pPr>
      <w:rPr>
        <w:rFonts w:ascii="Courier New" w:hAnsi="Courier New" w:cs="Courier New" w:hint="default"/>
      </w:rPr>
    </w:lvl>
    <w:lvl w:ilvl="2" w:tplc="04130005" w:tentative="1">
      <w:start w:val="1"/>
      <w:numFmt w:val="bullet"/>
      <w:lvlText w:val=""/>
      <w:lvlJc w:val="left"/>
      <w:pPr>
        <w:tabs>
          <w:tab w:val="num" w:pos="2581"/>
        </w:tabs>
        <w:ind w:left="2581" w:hanging="360"/>
      </w:pPr>
      <w:rPr>
        <w:rFonts w:ascii="Wingdings" w:hAnsi="Wingdings" w:hint="default"/>
      </w:rPr>
    </w:lvl>
    <w:lvl w:ilvl="3" w:tplc="04130001" w:tentative="1">
      <w:start w:val="1"/>
      <w:numFmt w:val="bullet"/>
      <w:lvlText w:val=""/>
      <w:lvlJc w:val="left"/>
      <w:pPr>
        <w:tabs>
          <w:tab w:val="num" w:pos="3301"/>
        </w:tabs>
        <w:ind w:left="3301" w:hanging="360"/>
      </w:pPr>
      <w:rPr>
        <w:rFonts w:ascii="Symbol" w:hAnsi="Symbol" w:hint="default"/>
      </w:rPr>
    </w:lvl>
    <w:lvl w:ilvl="4" w:tplc="04130003" w:tentative="1">
      <w:start w:val="1"/>
      <w:numFmt w:val="bullet"/>
      <w:lvlText w:val="o"/>
      <w:lvlJc w:val="left"/>
      <w:pPr>
        <w:tabs>
          <w:tab w:val="num" w:pos="4021"/>
        </w:tabs>
        <w:ind w:left="4021" w:hanging="360"/>
      </w:pPr>
      <w:rPr>
        <w:rFonts w:ascii="Courier New" w:hAnsi="Courier New" w:cs="Courier New" w:hint="default"/>
      </w:rPr>
    </w:lvl>
    <w:lvl w:ilvl="5" w:tplc="04130005" w:tentative="1">
      <w:start w:val="1"/>
      <w:numFmt w:val="bullet"/>
      <w:lvlText w:val=""/>
      <w:lvlJc w:val="left"/>
      <w:pPr>
        <w:tabs>
          <w:tab w:val="num" w:pos="4741"/>
        </w:tabs>
        <w:ind w:left="4741" w:hanging="360"/>
      </w:pPr>
      <w:rPr>
        <w:rFonts w:ascii="Wingdings" w:hAnsi="Wingdings" w:hint="default"/>
      </w:rPr>
    </w:lvl>
    <w:lvl w:ilvl="6" w:tplc="04130001" w:tentative="1">
      <w:start w:val="1"/>
      <w:numFmt w:val="bullet"/>
      <w:lvlText w:val=""/>
      <w:lvlJc w:val="left"/>
      <w:pPr>
        <w:tabs>
          <w:tab w:val="num" w:pos="5461"/>
        </w:tabs>
        <w:ind w:left="5461" w:hanging="360"/>
      </w:pPr>
      <w:rPr>
        <w:rFonts w:ascii="Symbol" w:hAnsi="Symbol" w:hint="default"/>
      </w:rPr>
    </w:lvl>
    <w:lvl w:ilvl="7" w:tplc="04130003" w:tentative="1">
      <w:start w:val="1"/>
      <w:numFmt w:val="bullet"/>
      <w:lvlText w:val="o"/>
      <w:lvlJc w:val="left"/>
      <w:pPr>
        <w:tabs>
          <w:tab w:val="num" w:pos="6181"/>
        </w:tabs>
        <w:ind w:left="6181" w:hanging="360"/>
      </w:pPr>
      <w:rPr>
        <w:rFonts w:ascii="Courier New" w:hAnsi="Courier New" w:cs="Courier New" w:hint="default"/>
      </w:rPr>
    </w:lvl>
    <w:lvl w:ilvl="8" w:tplc="04130005" w:tentative="1">
      <w:start w:val="1"/>
      <w:numFmt w:val="bullet"/>
      <w:lvlText w:val=""/>
      <w:lvlJc w:val="left"/>
      <w:pPr>
        <w:tabs>
          <w:tab w:val="num" w:pos="6901"/>
        </w:tabs>
        <w:ind w:left="6901" w:hanging="360"/>
      </w:pPr>
      <w:rPr>
        <w:rFonts w:ascii="Wingdings" w:hAnsi="Wingdings" w:hint="default"/>
      </w:rPr>
    </w:lvl>
  </w:abstractNum>
  <w:abstractNum w:abstractNumId="22">
    <w:nsid w:val="44CB5433"/>
    <w:multiLevelType w:val="hybridMultilevel"/>
    <w:tmpl w:val="EB188B30"/>
    <w:lvl w:ilvl="0" w:tplc="04130001">
      <w:start w:val="1"/>
      <w:numFmt w:val="bullet"/>
      <w:lvlText w:val=""/>
      <w:lvlJc w:val="left"/>
      <w:pPr>
        <w:tabs>
          <w:tab w:val="num" w:pos="1141"/>
        </w:tabs>
        <w:ind w:left="1141" w:hanging="360"/>
      </w:pPr>
      <w:rPr>
        <w:rFonts w:ascii="Symbol" w:hAnsi="Symbol" w:hint="default"/>
      </w:rPr>
    </w:lvl>
    <w:lvl w:ilvl="1" w:tplc="04130003" w:tentative="1">
      <w:start w:val="1"/>
      <w:numFmt w:val="bullet"/>
      <w:lvlText w:val="o"/>
      <w:lvlJc w:val="left"/>
      <w:pPr>
        <w:tabs>
          <w:tab w:val="num" w:pos="1861"/>
        </w:tabs>
        <w:ind w:left="1861" w:hanging="360"/>
      </w:pPr>
      <w:rPr>
        <w:rFonts w:ascii="Courier New" w:hAnsi="Courier New" w:cs="Courier New" w:hint="default"/>
      </w:rPr>
    </w:lvl>
    <w:lvl w:ilvl="2" w:tplc="04130005" w:tentative="1">
      <w:start w:val="1"/>
      <w:numFmt w:val="bullet"/>
      <w:lvlText w:val=""/>
      <w:lvlJc w:val="left"/>
      <w:pPr>
        <w:tabs>
          <w:tab w:val="num" w:pos="2581"/>
        </w:tabs>
        <w:ind w:left="2581" w:hanging="360"/>
      </w:pPr>
      <w:rPr>
        <w:rFonts w:ascii="Wingdings" w:hAnsi="Wingdings" w:hint="default"/>
      </w:rPr>
    </w:lvl>
    <w:lvl w:ilvl="3" w:tplc="04130001" w:tentative="1">
      <w:start w:val="1"/>
      <w:numFmt w:val="bullet"/>
      <w:lvlText w:val=""/>
      <w:lvlJc w:val="left"/>
      <w:pPr>
        <w:tabs>
          <w:tab w:val="num" w:pos="3301"/>
        </w:tabs>
        <w:ind w:left="3301" w:hanging="360"/>
      </w:pPr>
      <w:rPr>
        <w:rFonts w:ascii="Symbol" w:hAnsi="Symbol" w:hint="default"/>
      </w:rPr>
    </w:lvl>
    <w:lvl w:ilvl="4" w:tplc="04130003" w:tentative="1">
      <w:start w:val="1"/>
      <w:numFmt w:val="bullet"/>
      <w:lvlText w:val="o"/>
      <w:lvlJc w:val="left"/>
      <w:pPr>
        <w:tabs>
          <w:tab w:val="num" w:pos="4021"/>
        </w:tabs>
        <w:ind w:left="4021" w:hanging="360"/>
      </w:pPr>
      <w:rPr>
        <w:rFonts w:ascii="Courier New" w:hAnsi="Courier New" w:cs="Courier New" w:hint="default"/>
      </w:rPr>
    </w:lvl>
    <w:lvl w:ilvl="5" w:tplc="04130005" w:tentative="1">
      <w:start w:val="1"/>
      <w:numFmt w:val="bullet"/>
      <w:lvlText w:val=""/>
      <w:lvlJc w:val="left"/>
      <w:pPr>
        <w:tabs>
          <w:tab w:val="num" w:pos="4741"/>
        </w:tabs>
        <w:ind w:left="4741" w:hanging="360"/>
      </w:pPr>
      <w:rPr>
        <w:rFonts w:ascii="Wingdings" w:hAnsi="Wingdings" w:hint="default"/>
      </w:rPr>
    </w:lvl>
    <w:lvl w:ilvl="6" w:tplc="04130001" w:tentative="1">
      <w:start w:val="1"/>
      <w:numFmt w:val="bullet"/>
      <w:lvlText w:val=""/>
      <w:lvlJc w:val="left"/>
      <w:pPr>
        <w:tabs>
          <w:tab w:val="num" w:pos="5461"/>
        </w:tabs>
        <w:ind w:left="5461" w:hanging="360"/>
      </w:pPr>
      <w:rPr>
        <w:rFonts w:ascii="Symbol" w:hAnsi="Symbol" w:hint="default"/>
      </w:rPr>
    </w:lvl>
    <w:lvl w:ilvl="7" w:tplc="04130003" w:tentative="1">
      <w:start w:val="1"/>
      <w:numFmt w:val="bullet"/>
      <w:lvlText w:val="o"/>
      <w:lvlJc w:val="left"/>
      <w:pPr>
        <w:tabs>
          <w:tab w:val="num" w:pos="6181"/>
        </w:tabs>
        <w:ind w:left="6181" w:hanging="360"/>
      </w:pPr>
      <w:rPr>
        <w:rFonts w:ascii="Courier New" w:hAnsi="Courier New" w:cs="Courier New" w:hint="default"/>
      </w:rPr>
    </w:lvl>
    <w:lvl w:ilvl="8" w:tplc="04130005" w:tentative="1">
      <w:start w:val="1"/>
      <w:numFmt w:val="bullet"/>
      <w:lvlText w:val=""/>
      <w:lvlJc w:val="left"/>
      <w:pPr>
        <w:tabs>
          <w:tab w:val="num" w:pos="6901"/>
        </w:tabs>
        <w:ind w:left="6901" w:hanging="360"/>
      </w:pPr>
      <w:rPr>
        <w:rFonts w:ascii="Wingdings" w:hAnsi="Wingdings" w:hint="default"/>
      </w:rPr>
    </w:lvl>
  </w:abstractNum>
  <w:abstractNum w:abstractNumId="23">
    <w:nsid w:val="479D26B2"/>
    <w:multiLevelType w:val="hybridMultilevel"/>
    <w:tmpl w:val="66A0682A"/>
    <w:lvl w:ilvl="0" w:tplc="00000001">
      <w:start w:val="1"/>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82167BE"/>
    <w:multiLevelType w:val="hybridMultilevel"/>
    <w:tmpl w:val="3FB8F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A141D55"/>
    <w:multiLevelType w:val="hybridMultilevel"/>
    <w:tmpl w:val="E4264A22"/>
    <w:lvl w:ilvl="0" w:tplc="2B525BD2">
      <w:start w:val="1"/>
      <w:numFmt w:val="decimal"/>
      <w:lvlText w:val="%1."/>
      <w:lvlJc w:val="left"/>
      <w:pPr>
        <w:tabs>
          <w:tab w:val="num" w:pos="906"/>
        </w:tabs>
        <w:ind w:left="906" w:hanging="480"/>
      </w:pPr>
      <w:rPr>
        <w:rFonts w:hint="default"/>
      </w:rPr>
    </w:lvl>
    <w:lvl w:ilvl="1" w:tplc="04130019" w:tentative="1">
      <w:start w:val="1"/>
      <w:numFmt w:val="lowerLetter"/>
      <w:lvlText w:val="%2."/>
      <w:lvlJc w:val="left"/>
      <w:pPr>
        <w:tabs>
          <w:tab w:val="num" w:pos="1582"/>
        </w:tabs>
        <w:ind w:left="1582" w:hanging="360"/>
      </w:pPr>
    </w:lvl>
    <w:lvl w:ilvl="2" w:tplc="0413001B" w:tentative="1">
      <w:start w:val="1"/>
      <w:numFmt w:val="lowerRoman"/>
      <w:lvlText w:val="%3."/>
      <w:lvlJc w:val="right"/>
      <w:pPr>
        <w:tabs>
          <w:tab w:val="num" w:pos="2302"/>
        </w:tabs>
        <w:ind w:left="2302" w:hanging="180"/>
      </w:pPr>
    </w:lvl>
    <w:lvl w:ilvl="3" w:tplc="0413000F" w:tentative="1">
      <w:start w:val="1"/>
      <w:numFmt w:val="decimal"/>
      <w:lvlText w:val="%4."/>
      <w:lvlJc w:val="left"/>
      <w:pPr>
        <w:tabs>
          <w:tab w:val="num" w:pos="3022"/>
        </w:tabs>
        <w:ind w:left="3022" w:hanging="360"/>
      </w:pPr>
    </w:lvl>
    <w:lvl w:ilvl="4" w:tplc="04130019" w:tentative="1">
      <w:start w:val="1"/>
      <w:numFmt w:val="lowerLetter"/>
      <w:lvlText w:val="%5."/>
      <w:lvlJc w:val="left"/>
      <w:pPr>
        <w:tabs>
          <w:tab w:val="num" w:pos="3742"/>
        </w:tabs>
        <w:ind w:left="3742" w:hanging="360"/>
      </w:pPr>
    </w:lvl>
    <w:lvl w:ilvl="5" w:tplc="0413001B" w:tentative="1">
      <w:start w:val="1"/>
      <w:numFmt w:val="lowerRoman"/>
      <w:lvlText w:val="%6."/>
      <w:lvlJc w:val="right"/>
      <w:pPr>
        <w:tabs>
          <w:tab w:val="num" w:pos="4462"/>
        </w:tabs>
        <w:ind w:left="4462" w:hanging="180"/>
      </w:pPr>
    </w:lvl>
    <w:lvl w:ilvl="6" w:tplc="0413000F" w:tentative="1">
      <w:start w:val="1"/>
      <w:numFmt w:val="decimal"/>
      <w:lvlText w:val="%7."/>
      <w:lvlJc w:val="left"/>
      <w:pPr>
        <w:tabs>
          <w:tab w:val="num" w:pos="5182"/>
        </w:tabs>
        <w:ind w:left="5182" w:hanging="360"/>
      </w:pPr>
    </w:lvl>
    <w:lvl w:ilvl="7" w:tplc="04130019" w:tentative="1">
      <w:start w:val="1"/>
      <w:numFmt w:val="lowerLetter"/>
      <w:lvlText w:val="%8."/>
      <w:lvlJc w:val="left"/>
      <w:pPr>
        <w:tabs>
          <w:tab w:val="num" w:pos="5902"/>
        </w:tabs>
        <w:ind w:left="5902" w:hanging="360"/>
      </w:pPr>
    </w:lvl>
    <w:lvl w:ilvl="8" w:tplc="0413001B" w:tentative="1">
      <w:start w:val="1"/>
      <w:numFmt w:val="lowerRoman"/>
      <w:lvlText w:val="%9."/>
      <w:lvlJc w:val="right"/>
      <w:pPr>
        <w:tabs>
          <w:tab w:val="num" w:pos="6622"/>
        </w:tabs>
        <w:ind w:left="6622" w:hanging="180"/>
      </w:pPr>
    </w:lvl>
  </w:abstractNum>
  <w:abstractNum w:abstractNumId="26">
    <w:nsid w:val="51D341F9"/>
    <w:multiLevelType w:val="hybridMultilevel"/>
    <w:tmpl w:val="4D9CEB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3F10BB1"/>
    <w:multiLevelType w:val="hybridMultilevel"/>
    <w:tmpl w:val="C712768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54370946"/>
    <w:multiLevelType w:val="hybridMultilevel"/>
    <w:tmpl w:val="F40ABF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72149B0"/>
    <w:multiLevelType w:val="multilevel"/>
    <w:tmpl w:val="A13AC9D8"/>
    <w:lvl w:ilvl="0">
      <w:start w:val="3"/>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5730274F"/>
    <w:multiLevelType w:val="hybridMultilevel"/>
    <w:tmpl w:val="8A02D406"/>
    <w:lvl w:ilvl="0" w:tplc="04130001">
      <w:start w:val="1"/>
      <w:numFmt w:val="bullet"/>
      <w:lvlText w:val=""/>
      <w:lvlJc w:val="left"/>
      <w:pPr>
        <w:tabs>
          <w:tab w:val="num" w:pos="1146"/>
        </w:tabs>
        <w:ind w:left="1146" w:hanging="360"/>
      </w:pPr>
      <w:rPr>
        <w:rFonts w:ascii="Symbol" w:hAnsi="Symbol" w:hint="default"/>
      </w:rPr>
    </w:lvl>
    <w:lvl w:ilvl="1" w:tplc="04130003" w:tentative="1">
      <w:start w:val="1"/>
      <w:numFmt w:val="bullet"/>
      <w:lvlText w:val="o"/>
      <w:lvlJc w:val="left"/>
      <w:pPr>
        <w:tabs>
          <w:tab w:val="num" w:pos="1866"/>
        </w:tabs>
        <w:ind w:left="1866" w:hanging="360"/>
      </w:pPr>
      <w:rPr>
        <w:rFonts w:ascii="Courier New" w:hAnsi="Courier New" w:cs="Courier New" w:hint="default"/>
      </w:rPr>
    </w:lvl>
    <w:lvl w:ilvl="2" w:tplc="04130005" w:tentative="1">
      <w:start w:val="1"/>
      <w:numFmt w:val="bullet"/>
      <w:lvlText w:val=""/>
      <w:lvlJc w:val="left"/>
      <w:pPr>
        <w:tabs>
          <w:tab w:val="num" w:pos="2586"/>
        </w:tabs>
        <w:ind w:left="2586" w:hanging="360"/>
      </w:pPr>
      <w:rPr>
        <w:rFonts w:ascii="Wingdings" w:hAnsi="Wingdings" w:hint="default"/>
      </w:rPr>
    </w:lvl>
    <w:lvl w:ilvl="3" w:tplc="04130001" w:tentative="1">
      <w:start w:val="1"/>
      <w:numFmt w:val="bullet"/>
      <w:lvlText w:val=""/>
      <w:lvlJc w:val="left"/>
      <w:pPr>
        <w:tabs>
          <w:tab w:val="num" w:pos="3306"/>
        </w:tabs>
        <w:ind w:left="3306" w:hanging="360"/>
      </w:pPr>
      <w:rPr>
        <w:rFonts w:ascii="Symbol" w:hAnsi="Symbol" w:hint="default"/>
      </w:rPr>
    </w:lvl>
    <w:lvl w:ilvl="4" w:tplc="04130003" w:tentative="1">
      <w:start w:val="1"/>
      <w:numFmt w:val="bullet"/>
      <w:lvlText w:val="o"/>
      <w:lvlJc w:val="left"/>
      <w:pPr>
        <w:tabs>
          <w:tab w:val="num" w:pos="4026"/>
        </w:tabs>
        <w:ind w:left="4026" w:hanging="360"/>
      </w:pPr>
      <w:rPr>
        <w:rFonts w:ascii="Courier New" w:hAnsi="Courier New" w:cs="Courier New" w:hint="default"/>
      </w:rPr>
    </w:lvl>
    <w:lvl w:ilvl="5" w:tplc="04130005" w:tentative="1">
      <w:start w:val="1"/>
      <w:numFmt w:val="bullet"/>
      <w:lvlText w:val=""/>
      <w:lvlJc w:val="left"/>
      <w:pPr>
        <w:tabs>
          <w:tab w:val="num" w:pos="4746"/>
        </w:tabs>
        <w:ind w:left="4746" w:hanging="360"/>
      </w:pPr>
      <w:rPr>
        <w:rFonts w:ascii="Wingdings" w:hAnsi="Wingdings" w:hint="default"/>
      </w:rPr>
    </w:lvl>
    <w:lvl w:ilvl="6" w:tplc="04130001" w:tentative="1">
      <w:start w:val="1"/>
      <w:numFmt w:val="bullet"/>
      <w:lvlText w:val=""/>
      <w:lvlJc w:val="left"/>
      <w:pPr>
        <w:tabs>
          <w:tab w:val="num" w:pos="5466"/>
        </w:tabs>
        <w:ind w:left="5466" w:hanging="360"/>
      </w:pPr>
      <w:rPr>
        <w:rFonts w:ascii="Symbol" w:hAnsi="Symbol" w:hint="default"/>
      </w:rPr>
    </w:lvl>
    <w:lvl w:ilvl="7" w:tplc="04130003" w:tentative="1">
      <w:start w:val="1"/>
      <w:numFmt w:val="bullet"/>
      <w:lvlText w:val="o"/>
      <w:lvlJc w:val="left"/>
      <w:pPr>
        <w:tabs>
          <w:tab w:val="num" w:pos="6186"/>
        </w:tabs>
        <w:ind w:left="6186" w:hanging="360"/>
      </w:pPr>
      <w:rPr>
        <w:rFonts w:ascii="Courier New" w:hAnsi="Courier New" w:cs="Courier New" w:hint="default"/>
      </w:rPr>
    </w:lvl>
    <w:lvl w:ilvl="8" w:tplc="04130005" w:tentative="1">
      <w:start w:val="1"/>
      <w:numFmt w:val="bullet"/>
      <w:lvlText w:val=""/>
      <w:lvlJc w:val="left"/>
      <w:pPr>
        <w:tabs>
          <w:tab w:val="num" w:pos="6906"/>
        </w:tabs>
        <w:ind w:left="6906" w:hanging="360"/>
      </w:pPr>
      <w:rPr>
        <w:rFonts w:ascii="Wingdings" w:hAnsi="Wingdings" w:hint="default"/>
      </w:rPr>
    </w:lvl>
  </w:abstractNum>
  <w:abstractNum w:abstractNumId="31">
    <w:nsid w:val="58296C5C"/>
    <w:multiLevelType w:val="hybridMultilevel"/>
    <w:tmpl w:val="CB46E35E"/>
    <w:lvl w:ilvl="0" w:tplc="00000001">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9F2581F"/>
    <w:multiLevelType w:val="hybridMultilevel"/>
    <w:tmpl w:val="2286C568"/>
    <w:lvl w:ilvl="0" w:tplc="2B525BD2">
      <w:start w:val="1"/>
      <w:numFmt w:val="decimal"/>
      <w:lvlText w:val="%1."/>
      <w:lvlJc w:val="left"/>
      <w:pPr>
        <w:tabs>
          <w:tab w:val="num" w:pos="840"/>
        </w:tabs>
        <w:ind w:left="840" w:hanging="4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5CC83AE4"/>
    <w:multiLevelType w:val="hybridMultilevel"/>
    <w:tmpl w:val="1084FE78"/>
    <w:lvl w:ilvl="0" w:tplc="00000001">
      <w:start w:val="1"/>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5CF0332B"/>
    <w:multiLevelType w:val="multilevel"/>
    <w:tmpl w:val="6482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A32D0"/>
    <w:multiLevelType w:val="hybridMultilevel"/>
    <w:tmpl w:val="087E46E8"/>
    <w:lvl w:ilvl="0" w:tplc="04130001">
      <w:start w:val="1"/>
      <w:numFmt w:val="bullet"/>
      <w:lvlText w:val=""/>
      <w:lvlJc w:val="left"/>
      <w:pPr>
        <w:tabs>
          <w:tab w:val="num" w:pos="1141"/>
        </w:tabs>
        <w:ind w:left="1141" w:hanging="360"/>
      </w:pPr>
      <w:rPr>
        <w:rFonts w:ascii="Symbol" w:hAnsi="Symbol" w:hint="default"/>
      </w:rPr>
    </w:lvl>
    <w:lvl w:ilvl="1" w:tplc="04130003" w:tentative="1">
      <w:start w:val="1"/>
      <w:numFmt w:val="bullet"/>
      <w:lvlText w:val="o"/>
      <w:lvlJc w:val="left"/>
      <w:pPr>
        <w:tabs>
          <w:tab w:val="num" w:pos="1861"/>
        </w:tabs>
        <w:ind w:left="1861" w:hanging="360"/>
      </w:pPr>
      <w:rPr>
        <w:rFonts w:ascii="Courier New" w:hAnsi="Courier New" w:cs="Courier New" w:hint="default"/>
      </w:rPr>
    </w:lvl>
    <w:lvl w:ilvl="2" w:tplc="04130005" w:tentative="1">
      <w:start w:val="1"/>
      <w:numFmt w:val="bullet"/>
      <w:lvlText w:val=""/>
      <w:lvlJc w:val="left"/>
      <w:pPr>
        <w:tabs>
          <w:tab w:val="num" w:pos="2581"/>
        </w:tabs>
        <w:ind w:left="2581" w:hanging="360"/>
      </w:pPr>
      <w:rPr>
        <w:rFonts w:ascii="Wingdings" w:hAnsi="Wingdings" w:hint="default"/>
      </w:rPr>
    </w:lvl>
    <w:lvl w:ilvl="3" w:tplc="04130001" w:tentative="1">
      <w:start w:val="1"/>
      <w:numFmt w:val="bullet"/>
      <w:lvlText w:val=""/>
      <w:lvlJc w:val="left"/>
      <w:pPr>
        <w:tabs>
          <w:tab w:val="num" w:pos="3301"/>
        </w:tabs>
        <w:ind w:left="3301" w:hanging="360"/>
      </w:pPr>
      <w:rPr>
        <w:rFonts w:ascii="Symbol" w:hAnsi="Symbol" w:hint="default"/>
      </w:rPr>
    </w:lvl>
    <w:lvl w:ilvl="4" w:tplc="04130003" w:tentative="1">
      <w:start w:val="1"/>
      <w:numFmt w:val="bullet"/>
      <w:lvlText w:val="o"/>
      <w:lvlJc w:val="left"/>
      <w:pPr>
        <w:tabs>
          <w:tab w:val="num" w:pos="4021"/>
        </w:tabs>
        <w:ind w:left="4021" w:hanging="360"/>
      </w:pPr>
      <w:rPr>
        <w:rFonts w:ascii="Courier New" w:hAnsi="Courier New" w:cs="Courier New" w:hint="default"/>
      </w:rPr>
    </w:lvl>
    <w:lvl w:ilvl="5" w:tplc="04130005" w:tentative="1">
      <w:start w:val="1"/>
      <w:numFmt w:val="bullet"/>
      <w:lvlText w:val=""/>
      <w:lvlJc w:val="left"/>
      <w:pPr>
        <w:tabs>
          <w:tab w:val="num" w:pos="4741"/>
        </w:tabs>
        <w:ind w:left="4741" w:hanging="360"/>
      </w:pPr>
      <w:rPr>
        <w:rFonts w:ascii="Wingdings" w:hAnsi="Wingdings" w:hint="default"/>
      </w:rPr>
    </w:lvl>
    <w:lvl w:ilvl="6" w:tplc="04130001" w:tentative="1">
      <w:start w:val="1"/>
      <w:numFmt w:val="bullet"/>
      <w:lvlText w:val=""/>
      <w:lvlJc w:val="left"/>
      <w:pPr>
        <w:tabs>
          <w:tab w:val="num" w:pos="5461"/>
        </w:tabs>
        <w:ind w:left="5461" w:hanging="360"/>
      </w:pPr>
      <w:rPr>
        <w:rFonts w:ascii="Symbol" w:hAnsi="Symbol" w:hint="default"/>
      </w:rPr>
    </w:lvl>
    <w:lvl w:ilvl="7" w:tplc="04130003" w:tentative="1">
      <w:start w:val="1"/>
      <w:numFmt w:val="bullet"/>
      <w:lvlText w:val="o"/>
      <w:lvlJc w:val="left"/>
      <w:pPr>
        <w:tabs>
          <w:tab w:val="num" w:pos="6181"/>
        </w:tabs>
        <w:ind w:left="6181" w:hanging="360"/>
      </w:pPr>
      <w:rPr>
        <w:rFonts w:ascii="Courier New" w:hAnsi="Courier New" w:cs="Courier New" w:hint="default"/>
      </w:rPr>
    </w:lvl>
    <w:lvl w:ilvl="8" w:tplc="04130005" w:tentative="1">
      <w:start w:val="1"/>
      <w:numFmt w:val="bullet"/>
      <w:lvlText w:val=""/>
      <w:lvlJc w:val="left"/>
      <w:pPr>
        <w:tabs>
          <w:tab w:val="num" w:pos="6901"/>
        </w:tabs>
        <w:ind w:left="6901" w:hanging="360"/>
      </w:pPr>
      <w:rPr>
        <w:rFonts w:ascii="Wingdings" w:hAnsi="Wingdings" w:hint="default"/>
      </w:rPr>
    </w:lvl>
  </w:abstractNum>
  <w:abstractNum w:abstractNumId="36">
    <w:nsid w:val="65D452D1"/>
    <w:multiLevelType w:val="hybridMultilevel"/>
    <w:tmpl w:val="1F08D5D0"/>
    <w:lvl w:ilvl="0" w:tplc="A2F06CBE">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6C0F5633"/>
    <w:multiLevelType w:val="hybridMultilevel"/>
    <w:tmpl w:val="465499E0"/>
    <w:lvl w:ilvl="0" w:tplc="00000001">
      <w:start w:val="1"/>
      <w:numFmt w:val="bullet"/>
      <w:lvlText w:val="•"/>
      <w:lvlJc w:val="left"/>
      <w:pPr>
        <w:ind w:left="360" w:hanging="360"/>
      </w:p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CA000B1"/>
    <w:multiLevelType w:val="hybridMultilevel"/>
    <w:tmpl w:val="EAA0AA4C"/>
    <w:lvl w:ilvl="0" w:tplc="00000001">
      <w:start w:val="1"/>
      <w:numFmt w:val="bullet"/>
      <w:lvlText w:val="•"/>
      <w:lvlJc w:val="left"/>
      <w:pPr>
        <w:ind w:left="360" w:hanging="360"/>
      </w:p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6D3273D0"/>
    <w:multiLevelType w:val="hybridMultilevel"/>
    <w:tmpl w:val="6862E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5341CB4"/>
    <w:multiLevelType w:val="hybridMultilevel"/>
    <w:tmpl w:val="977CFFD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773747C3"/>
    <w:multiLevelType w:val="singleLevel"/>
    <w:tmpl w:val="73063E2A"/>
    <w:lvl w:ilvl="0">
      <w:start w:val="3"/>
      <w:numFmt w:val="decimal"/>
      <w:lvlText w:val="%1."/>
      <w:lvlJc w:val="left"/>
      <w:pPr>
        <w:tabs>
          <w:tab w:val="num" w:pos="480"/>
        </w:tabs>
        <w:ind w:left="480" w:hanging="480"/>
      </w:pPr>
      <w:rPr>
        <w:rFonts w:hint="default"/>
      </w:rPr>
    </w:lvl>
  </w:abstractNum>
  <w:abstractNum w:abstractNumId="42">
    <w:nsid w:val="79464927"/>
    <w:multiLevelType w:val="singleLevel"/>
    <w:tmpl w:val="0413000F"/>
    <w:lvl w:ilvl="0">
      <w:start w:val="1"/>
      <w:numFmt w:val="decimal"/>
      <w:lvlText w:val="%1."/>
      <w:lvlJc w:val="left"/>
      <w:pPr>
        <w:tabs>
          <w:tab w:val="num" w:pos="360"/>
        </w:tabs>
        <w:ind w:left="360" w:hanging="360"/>
      </w:pPr>
    </w:lvl>
  </w:abstractNum>
  <w:abstractNum w:abstractNumId="43">
    <w:nsid w:val="7CFD5C94"/>
    <w:multiLevelType w:val="singleLevel"/>
    <w:tmpl w:val="0413000F"/>
    <w:lvl w:ilvl="0">
      <w:start w:val="1"/>
      <w:numFmt w:val="decimal"/>
      <w:lvlText w:val="%1."/>
      <w:lvlJc w:val="left"/>
      <w:pPr>
        <w:tabs>
          <w:tab w:val="num" w:pos="720"/>
        </w:tabs>
        <w:ind w:left="720" w:hanging="360"/>
      </w:pPr>
    </w:lvl>
  </w:abstractNum>
  <w:abstractNum w:abstractNumId="44">
    <w:nsid w:val="7F401131"/>
    <w:multiLevelType w:val="hybridMultilevel"/>
    <w:tmpl w:val="7B70D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1243" w:hanging="283"/>
        </w:pPr>
        <w:rPr>
          <w:rFonts w:ascii="Symbol" w:hAnsi="Symbol" w:hint="default"/>
        </w:rPr>
      </w:lvl>
    </w:lvlOverride>
  </w:num>
  <w:num w:numId="3">
    <w:abstractNumId w:val="17"/>
  </w:num>
  <w:num w:numId="4">
    <w:abstractNumId w:val="7"/>
  </w:num>
  <w:num w:numId="5">
    <w:abstractNumId w:val="16"/>
  </w:num>
  <w:num w:numId="6">
    <w:abstractNumId w:val="12"/>
  </w:num>
  <w:num w:numId="7">
    <w:abstractNumId w:val="41"/>
  </w:num>
  <w:num w:numId="8">
    <w:abstractNumId w:val="9"/>
  </w:num>
  <w:num w:numId="9">
    <w:abstractNumId w:val="42"/>
  </w:num>
  <w:num w:numId="10">
    <w:abstractNumId w:val="14"/>
  </w:num>
  <w:num w:numId="11">
    <w:abstractNumId w:val="13"/>
  </w:num>
  <w:num w:numId="12">
    <w:abstractNumId w:val="43"/>
  </w:num>
  <w:num w:numId="13">
    <w:abstractNumId w:val="29"/>
  </w:num>
  <w:num w:numId="14">
    <w:abstractNumId w:val="18"/>
  </w:num>
  <w:num w:numId="15">
    <w:abstractNumId w:val="5"/>
  </w:num>
  <w:num w:numId="16">
    <w:abstractNumId w:val="21"/>
  </w:num>
  <w:num w:numId="17">
    <w:abstractNumId w:val="22"/>
  </w:num>
  <w:num w:numId="18">
    <w:abstractNumId w:val="35"/>
  </w:num>
  <w:num w:numId="19">
    <w:abstractNumId w:val="30"/>
  </w:num>
  <w:num w:numId="20">
    <w:abstractNumId w:val="40"/>
  </w:num>
  <w:num w:numId="21">
    <w:abstractNumId w:val="20"/>
  </w:num>
  <w:num w:numId="22">
    <w:abstractNumId w:val="10"/>
  </w:num>
  <w:num w:numId="23">
    <w:abstractNumId w:val="6"/>
  </w:num>
  <w:num w:numId="24">
    <w:abstractNumId w:val="36"/>
  </w:num>
  <w:num w:numId="25">
    <w:abstractNumId w:val="32"/>
  </w:num>
  <w:num w:numId="26">
    <w:abstractNumId w:val="25"/>
  </w:num>
  <w:num w:numId="27">
    <w:abstractNumId w:val="11"/>
  </w:num>
  <w:num w:numId="28">
    <w:abstractNumId w:val="8"/>
  </w:num>
  <w:num w:numId="29">
    <w:abstractNumId w:val="27"/>
  </w:num>
  <w:num w:numId="30">
    <w:abstractNumId w:val="1"/>
  </w:num>
  <w:num w:numId="31">
    <w:abstractNumId w:val="26"/>
  </w:num>
  <w:num w:numId="32">
    <w:abstractNumId w:val="33"/>
  </w:num>
  <w:num w:numId="33">
    <w:abstractNumId w:val="19"/>
  </w:num>
  <w:num w:numId="34">
    <w:abstractNumId w:val="15"/>
  </w:num>
  <w:num w:numId="35">
    <w:abstractNumId w:val="38"/>
  </w:num>
  <w:num w:numId="36">
    <w:abstractNumId w:val="37"/>
  </w:num>
  <w:num w:numId="37">
    <w:abstractNumId w:val="3"/>
  </w:num>
  <w:num w:numId="38">
    <w:abstractNumId w:val="23"/>
  </w:num>
  <w:num w:numId="39">
    <w:abstractNumId w:val="44"/>
  </w:num>
  <w:num w:numId="40">
    <w:abstractNumId w:val="34"/>
  </w:num>
  <w:num w:numId="41">
    <w:abstractNumId w:val="39"/>
  </w:num>
  <w:num w:numId="42">
    <w:abstractNumId w:val="31"/>
  </w:num>
  <w:num w:numId="43">
    <w:abstractNumId w:val="4"/>
  </w:num>
  <w:num w:numId="44">
    <w:abstractNumId w:val="2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61"/>
    <w:rsid w:val="00004661"/>
    <w:rsid w:val="00006370"/>
    <w:rsid w:val="000177EC"/>
    <w:rsid w:val="00024E86"/>
    <w:rsid w:val="00027610"/>
    <w:rsid w:val="0003770B"/>
    <w:rsid w:val="0004778A"/>
    <w:rsid w:val="00065F8F"/>
    <w:rsid w:val="00075087"/>
    <w:rsid w:val="0008693E"/>
    <w:rsid w:val="00086DFF"/>
    <w:rsid w:val="00087C9E"/>
    <w:rsid w:val="000A40D2"/>
    <w:rsid w:val="000A44FF"/>
    <w:rsid w:val="000A67B3"/>
    <w:rsid w:val="000B0CFA"/>
    <w:rsid w:val="000B2207"/>
    <w:rsid w:val="000B457A"/>
    <w:rsid w:val="000B6DEE"/>
    <w:rsid w:val="000B7406"/>
    <w:rsid w:val="000C2A8F"/>
    <w:rsid w:val="000C4A53"/>
    <w:rsid w:val="000D53B8"/>
    <w:rsid w:val="000D6B11"/>
    <w:rsid w:val="000D7B70"/>
    <w:rsid w:val="000E40F0"/>
    <w:rsid w:val="000E5B54"/>
    <w:rsid w:val="000F117F"/>
    <w:rsid w:val="000F355D"/>
    <w:rsid w:val="000F55AA"/>
    <w:rsid w:val="000F5A9F"/>
    <w:rsid w:val="00105AAA"/>
    <w:rsid w:val="00105CEF"/>
    <w:rsid w:val="00112107"/>
    <w:rsid w:val="00116243"/>
    <w:rsid w:val="0013592B"/>
    <w:rsid w:val="001413F9"/>
    <w:rsid w:val="001423A2"/>
    <w:rsid w:val="0014365B"/>
    <w:rsid w:val="001450BE"/>
    <w:rsid w:val="00146338"/>
    <w:rsid w:val="00147A18"/>
    <w:rsid w:val="00147A83"/>
    <w:rsid w:val="001534AD"/>
    <w:rsid w:val="001610F7"/>
    <w:rsid w:val="00170AF5"/>
    <w:rsid w:val="00172FF1"/>
    <w:rsid w:val="00175078"/>
    <w:rsid w:val="00183102"/>
    <w:rsid w:val="00186DB6"/>
    <w:rsid w:val="001874C0"/>
    <w:rsid w:val="00187562"/>
    <w:rsid w:val="0019201C"/>
    <w:rsid w:val="00197001"/>
    <w:rsid w:val="001A1BEE"/>
    <w:rsid w:val="001B3682"/>
    <w:rsid w:val="001B5929"/>
    <w:rsid w:val="001B7957"/>
    <w:rsid w:val="001C1CA9"/>
    <w:rsid w:val="001C4C7A"/>
    <w:rsid w:val="001D133E"/>
    <w:rsid w:val="001D2439"/>
    <w:rsid w:val="001E39FC"/>
    <w:rsid w:val="001E63F1"/>
    <w:rsid w:val="001F02B9"/>
    <w:rsid w:val="001F2F06"/>
    <w:rsid w:val="00204298"/>
    <w:rsid w:val="00204406"/>
    <w:rsid w:val="00213C20"/>
    <w:rsid w:val="00215301"/>
    <w:rsid w:val="002160B7"/>
    <w:rsid w:val="0021650F"/>
    <w:rsid w:val="002219F3"/>
    <w:rsid w:val="00233CD1"/>
    <w:rsid w:val="0023510F"/>
    <w:rsid w:val="00245892"/>
    <w:rsid w:val="002544CF"/>
    <w:rsid w:val="002629E3"/>
    <w:rsid w:val="00263330"/>
    <w:rsid w:val="002674E2"/>
    <w:rsid w:val="00267D68"/>
    <w:rsid w:val="00273BA2"/>
    <w:rsid w:val="00276276"/>
    <w:rsid w:val="00276A7F"/>
    <w:rsid w:val="002809B4"/>
    <w:rsid w:val="00281E94"/>
    <w:rsid w:val="002837C7"/>
    <w:rsid w:val="00286AF1"/>
    <w:rsid w:val="00286BBD"/>
    <w:rsid w:val="00293A5D"/>
    <w:rsid w:val="00293D11"/>
    <w:rsid w:val="00296020"/>
    <w:rsid w:val="002A5C4B"/>
    <w:rsid w:val="002A68C5"/>
    <w:rsid w:val="002B41B9"/>
    <w:rsid w:val="002B59E9"/>
    <w:rsid w:val="002B6BDB"/>
    <w:rsid w:val="002C32B4"/>
    <w:rsid w:val="002D0320"/>
    <w:rsid w:val="002D0516"/>
    <w:rsid w:val="002D2780"/>
    <w:rsid w:val="002D3D77"/>
    <w:rsid w:val="002D5602"/>
    <w:rsid w:val="002E0A41"/>
    <w:rsid w:val="002E7990"/>
    <w:rsid w:val="002F39DE"/>
    <w:rsid w:val="003045BA"/>
    <w:rsid w:val="00305B01"/>
    <w:rsid w:val="003076C1"/>
    <w:rsid w:val="0031144F"/>
    <w:rsid w:val="00313705"/>
    <w:rsid w:val="003152CF"/>
    <w:rsid w:val="00315FAD"/>
    <w:rsid w:val="00323530"/>
    <w:rsid w:val="00324AEA"/>
    <w:rsid w:val="00325DAB"/>
    <w:rsid w:val="00332791"/>
    <w:rsid w:val="00333336"/>
    <w:rsid w:val="00336255"/>
    <w:rsid w:val="003379A0"/>
    <w:rsid w:val="003465A0"/>
    <w:rsid w:val="00352704"/>
    <w:rsid w:val="00352A86"/>
    <w:rsid w:val="00352D66"/>
    <w:rsid w:val="00355C65"/>
    <w:rsid w:val="00356968"/>
    <w:rsid w:val="003620DB"/>
    <w:rsid w:val="0036324F"/>
    <w:rsid w:val="00384F21"/>
    <w:rsid w:val="00390AD4"/>
    <w:rsid w:val="003A4DDA"/>
    <w:rsid w:val="003A7ACE"/>
    <w:rsid w:val="003B2922"/>
    <w:rsid w:val="003B794B"/>
    <w:rsid w:val="003C0B2B"/>
    <w:rsid w:val="003C577D"/>
    <w:rsid w:val="003D5EAF"/>
    <w:rsid w:val="003E6265"/>
    <w:rsid w:val="003F1AD6"/>
    <w:rsid w:val="003F2037"/>
    <w:rsid w:val="003F2538"/>
    <w:rsid w:val="003F31C6"/>
    <w:rsid w:val="003F42F3"/>
    <w:rsid w:val="004009A4"/>
    <w:rsid w:val="00402599"/>
    <w:rsid w:val="0040510C"/>
    <w:rsid w:val="00412C48"/>
    <w:rsid w:val="00413488"/>
    <w:rsid w:val="00421BC2"/>
    <w:rsid w:val="004233BB"/>
    <w:rsid w:val="00423630"/>
    <w:rsid w:val="0042654F"/>
    <w:rsid w:val="00427EBC"/>
    <w:rsid w:val="0043271F"/>
    <w:rsid w:val="0044393B"/>
    <w:rsid w:val="00444AAF"/>
    <w:rsid w:val="00446B10"/>
    <w:rsid w:val="004504D9"/>
    <w:rsid w:val="00454A58"/>
    <w:rsid w:val="004A21DC"/>
    <w:rsid w:val="004A2A83"/>
    <w:rsid w:val="004A3832"/>
    <w:rsid w:val="004A5B7C"/>
    <w:rsid w:val="004B16AB"/>
    <w:rsid w:val="004B1FF3"/>
    <w:rsid w:val="004B412E"/>
    <w:rsid w:val="004B52D8"/>
    <w:rsid w:val="004C2F24"/>
    <w:rsid w:val="004C2F71"/>
    <w:rsid w:val="004C42D7"/>
    <w:rsid w:val="004C69A0"/>
    <w:rsid w:val="004D38DD"/>
    <w:rsid w:val="004D4D50"/>
    <w:rsid w:val="004E1297"/>
    <w:rsid w:val="004E2553"/>
    <w:rsid w:val="004E6850"/>
    <w:rsid w:val="004F1377"/>
    <w:rsid w:val="004F1937"/>
    <w:rsid w:val="004F2D1E"/>
    <w:rsid w:val="00502999"/>
    <w:rsid w:val="00530E5B"/>
    <w:rsid w:val="00535806"/>
    <w:rsid w:val="00545976"/>
    <w:rsid w:val="005553BD"/>
    <w:rsid w:val="00556165"/>
    <w:rsid w:val="0056371B"/>
    <w:rsid w:val="00564A0E"/>
    <w:rsid w:val="00566B3F"/>
    <w:rsid w:val="005771ED"/>
    <w:rsid w:val="00577A36"/>
    <w:rsid w:val="0059535B"/>
    <w:rsid w:val="005A2191"/>
    <w:rsid w:val="005A33EF"/>
    <w:rsid w:val="005A62D2"/>
    <w:rsid w:val="005A67DA"/>
    <w:rsid w:val="005B57E1"/>
    <w:rsid w:val="005B6FB0"/>
    <w:rsid w:val="005C1A6F"/>
    <w:rsid w:val="005C625B"/>
    <w:rsid w:val="005D4F51"/>
    <w:rsid w:val="005D6185"/>
    <w:rsid w:val="005D686D"/>
    <w:rsid w:val="005E2ACA"/>
    <w:rsid w:val="005F09E3"/>
    <w:rsid w:val="00617276"/>
    <w:rsid w:val="00622297"/>
    <w:rsid w:val="006256AE"/>
    <w:rsid w:val="00635C20"/>
    <w:rsid w:val="00650A8A"/>
    <w:rsid w:val="00655617"/>
    <w:rsid w:val="006568DC"/>
    <w:rsid w:val="0066023A"/>
    <w:rsid w:val="00662097"/>
    <w:rsid w:val="006623ED"/>
    <w:rsid w:val="00675BBB"/>
    <w:rsid w:val="00676F9D"/>
    <w:rsid w:val="00677CB0"/>
    <w:rsid w:val="0068127B"/>
    <w:rsid w:val="006822D3"/>
    <w:rsid w:val="00685404"/>
    <w:rsid w:val="00694294"/>
    <w:rsid w:val="006954F2"/>
    <w:rsid w:val="006B0EBA"/>
    <w:rsid w:val="006B5070"/>
    <w:rsid w:val="006C2AAE"/>
    <w:rsid w:val="006C4D1D"/>
    <w:rsid w:val="006D0075"/>
    <w:rsid w:val="006D72DC"/>
    <w:rsid w:val="006E13F3"/>
    <w:rsid w:val="006E1D6B"/>
    <w:rsid w:val="006E4CCB"/>
    <w:rsid w:val="006E6F10"/>
    <w:rsid w:val="006F22EF"/>
    <w:rsid w:val="006F243E"/>
    <w:rsid w:val="006F41C5"/>
    <w:rsid w:val="007007FF"/>
    <w:rsid w:val="007043E9"/>
    <w:rsid w:val="00706C35"/>
    <w:rsid w:val="00707287"/>
    <w:rsid w:val="00715D99"/>
    <w:rsid w:val="00716FC7"/>
    <w:rsid w:val="0073428D"/>
    <w:rsid w:val="00751168"/>
    <w:rsid w:val="00755EE6"/>
    <w:rsid w:val="00762AB6"/>
    <w:rsid w:val="0076592E"/>
    <w:rsid w:val="00767CF9"/>
    <w:rsid w:val="00775547"/>
    <w:rsid w:val="00775FB3"/>
    <w:rsid w:val="0078330B"/>
    <w:rsid w:val="007845B7"/>
    <w:rsid w:val="00785BA2"/>
    <w:rsid w:val="0079124F"/>
    <w:rsid w:val="007968A6"/>
    <w:rsid w:val="00796C7A"/>
    <w:rsid w:val="007A1BCE"/>
    <w:rsid w:val="007B3EEE"/>
    <w:rsid w:val="007C4D55"/>
    <w:rsid w:val="007C6B19"/>
    <w:rsid w:val="007D5364"/>
    <w:rsid w:val="007E06E2"/>
    <w:rsid w:val="007E1E0F"/>
    <w:rsid w:val="007E4C82"/>
    <w:rsid w:val="007E7F76"/>
    <w:rsid w:val="007F14E3"/>
    <w:rsid w:val="007F2654"/>
    <w:rsid w:val="007F36A0"/>
    <w:rsid w:val="007F49D4"/>
    <w:rsid w:val="00814D15"/>
    <w:rsid w:val="008163FE"/>
    <w:rsid w:val="0081663C"/>
    <w:rsid w:val="008235DD"/>
    <w:rsid w:val="00823ED4"/>
    <w:rsid w:val="00827BD8"/>
    <w:rsid w:val="008313D9"/>
    <w:rsid w:val="00841585"/>
    <w:rsid w:val="00853191"/>
    <w:rsid w:val="00856792"/>
    <w:rsid w:val="00856AAD"/>
    <w:rsid w:val="00860045"/>
    <w:rsid w:val="00870E21"/>
    <w:rsid w:val="0087187B"/>
    <w:rsid w:val="008846F7"/>
    <w:rsid w:val="008868E5"/>
    <w:rsid w:val="00891AA3"/>
    <w:rsid w:val="008932C5"/>
    <w:rsid w:val="00895394"/>
    <w:rsid w:val="008A2E98"/>
    <w:rsid w:val="008A3D4E"/>
    <w:rsid w:val="008A4E53"/>
    <w:rsid w:val="008A5C29"/>
    <w:rsid w:val="008A6691"/>
    <w:rsid w:val="008B1DB9"/>
    <w:rsid w:val="008B511C"/>
    <w:rsid w:val="008B5ACE"/>
    <w:rsid w:val="008C7D24"/>
    <w:rsid w:val="008D5B23"/>
    <w:rsid w:val="008E3AF0"/>
    <w:rsid w:val="008E4C7E"/>
    <w:rsid w:val="008F6115"/>
    <w:rsid w:val="008F6B74"/>
    <w:rsid w:val="00906FF5"/>
    <w:rsid w:val="009119C1"/>
    <w:rsid w:val="00916F39"/>
    <w:rsid w:val="009179FD"/>
    <w:rsid w:val="00921211"/>
    <w:rsid w:val="00925D17"/>
    <w:rsid w:val="0093136C"/>
    <w:rsid w:val="0094518E"/>
    <w:rsid w:val="0095030D"/>
    <w:rsid w:val="0095741C"/>
    <w:rsid w:val="00961DD9"/>
    <w:rsid w:val="00962B8C"/>
    <w:rsid w:val="00966B89"/>
    <w:rsid w:val="00975A8D"/>
    <w:rsid w:val="00980A19"/>
    <w:rsid w:val="009814BE"/>
    <w:rsid w:val="009838DB"/>
    <w:rsid w:val="00983A5F"/>
    <w:rsid w:val="00986CB0"/>
    <w:rsid w:val="00987A55"/>
    <w:rsid w:val="00996DB0"/>
    <w:rsid w:val="0099791C"/>
    <w:rsid w:val="009A027E"/>
    <w:rsid w:val="009A6D90"/>
    <w:rsid w:val="009A7EF5"/>
    <w:rsid w:val="009B3077"/>
    <w:rsid w:val="009C4061"/>
    <w:rsid w:val="009D130D"/>
    <w:rsid w:val="009D25EF"/>
    <w:rsid w:val="009D277B"/>
    <w:rsid w:val="009D4CEA"/>
    <w:rsid w:val="009E174F"/>
    <w:rsid w:val="009E27E5"/>
    <w:rsid w:val="009E5962"/>
    <w:rsid w:val="009E6417"/>
    <w:rsid w:val="009E772D"/>
    <w:rsid w:val="009F69FC"/>
    <w:rsid w:val="00A01187"/>
    <w:rsid w:val="00A0314D"/>
    <w:rsid w:val="00A03B9D"/>
    <w:rsid w:val="00A116F1"/>
    <w:rsid w:val="00A3035A"/>
    <w:rsid w:val="00A31F8D"/>
    <w:rsid w:val="00A32037"/>
    <w:rsid w:val="00A331DF"/>
    <w:rsid w:val="00A378F5"/>
    <w:rsid w:val="00A427F5"/>
    <w:rsid w:val="00A46058"/>
    <w:rsid w:val="00A50906"/>
    <w:rsid w:val="00A6497F"/>
    <w:rsid w:val="00A701C6"/>
    <w:rsid w:val="00A73C70"/>
    <w:rsid w:val="00A74675"/>
    <w:rsid w:val="00A7559F"/>
    <w:rsid w:val="00A75B39"/>
    <w:rsid w:val="00A77AEC"/>
    <w:rsid w:val="00A82D94"/>
    <w:rsid w:val="00A93217"/>
    <w:rsid w:val="00A9654B"/>
    <w:rsid w:val="00A966FE"/>
    <w:rsid w:val="00AA0652"/>
    <w:rsid w:val="00AA77C2"/>
    <w:rsid w:val="00AC312D"/>
    <w:rsid w:val="00AC673C"/>
    <w:rsid w:val="00AC67F4"/>
    <w:rsid w:val="00AD4E1D"/>
    <w:rsid w:val="00AD5CB0"/>
    <w:rsid w:val="00AE5F27"/>
    <w:rsid w:val="00AE6F7E"/>
    <w:rsid w:val="00AE777E"/>
    <w:rsid w:val="00AF62A2"/>
    <w:rsid w:val="00B07653"/>
    <w:rsid w:val="00B127C7"/>
    <w:rsid w:val="00B13E5A"/>
    <w:rsid w:val="00B22B0B"/>
    <w:rsid w:val="00B25512"/>
    <w:rsid w:val="00B35B29"/>
    <w:rsid w:val="00B414D9"/>
    <w:rsid w:val="00B42517"/>
    <w:rsid w:val="00B51C1F"/>
    <w:rsid w:val="00B556AE"/>
    <w:rsid w:val="00B56D63"/>
    <w:rsid w:val="00B577CA"/>
    <w:rsid w:val="00B61595"/>
    <w:rsid w:val="00B637C5"/>
    <w:rsid w:val="00B63831"/>
    <w:rsid w:val="00B66ABC"/>
    <w:rsid w:val="00B70DA0"/>
    <w:rsid w:val="00B73818"/>
    <w:rsid w:val="00B738E3"/>
    <w:rsid w:val="00B8149A"/>
    <w:rsid w:val="00B8738C"/>
    <w:rsid w:val="00B879DE"/>
    <w:rsid w:val="00B91E22"/>
    <w:rsid w:val="00BA2BA7"/>
    <w:rsid w:val="00BA35D5"/>
    <w:rsid w:val="00BA4AEA"/>
    <w:rsid w:val="00BA6370"/>
    <w:rsid w:val="00BA66E9"/>
    <w:rsid w:val="00BB120A"/>
    <w:rsid w:val="00BB254A"/>
    <w:rsid w:val="00BD4A8A"/>
    <w:rsid w:val="00BD6EC2"/>
    <w:rsid w:val="00BD77C8"/>
    <w:rsid w:val="00BD7B5D"/>
    <w:rsid w:val="00BE0E66"/>
    <w:rsid w:val="00BE4D7E"/>
    <w:rsid w:val="00BE6DCE"/>
    <w:rsid w:val="00BF6F9B"/>
    <w:rsid w:val="00BF7E57"/>
    <w:rsid w:val="00C01C03"/>
    <w:rsid w:val="00C0340C"/>
    <w:rsid w:val="00C20DB2"/>
    <w:rsid w:val="00C21BA3"/>
    <w:rsid w:val="00C3059E"/>
    <w:rsid w:val="00C37B3B"/>
    <w:rsid w:val="00C42A5F"/>
    <w:rsid w:val="00C4363A"/>
    <w:rsid w:val="00C45F5A"/>
    <w:rsid w:val="00C54B48"/>
    <w:rsid w:val="00C5755B"/>
    <w:rsid w:val="00C7116D"/>
    <w:rsid w:val="00C71C1D"/>
    <w:rsid w:val="00C71FEC"/>
    <w:rsid w:val="00C75798"/>
    <w:rsid w:val="00C8275D"/>
    <w:rsid w:val="00C82FFC"/>
    <w:rsid w:val="00C8301D"/>
    <w:rsid w:val="00C84E6F"/>
    <w:rsid w:val="00C87433"/>
    <w:rsid w:val="00CA1469"/>
    <w:rsid w:val="00CA1546"/>
    <w:rsid w:val="00CA2653"/>
    <w:rsid w:val="00CA3396"/>
    <w:rsid w:val="00CB1166"/>
    <w:rsid w:val="00CB1830"/>
    <w:rsid w:val="00CB54D5"/>
    <w:rsid w:val="00CC6EBA"/>
    <w:rsid w:val="00CC76D3"/>
    <w:rsid w:val="00CD02DE"/>
    <w:rsid w:val="00CD1CC7"/>
    <w:rsid w:val="00CD5480"/>
    <w:rsid w:val="00CE00EA"/>
    <w:rsid w:val="00CE05A6"/>
    <w:rsid w:val="00CE361D"/>
    <w:rsid w:val="00CE4D7E"/>
    <w:rsid w:val="00CF728E"/>
    <w:rsid w:val="00D14812"/>
    <w:rsid w:val="00D24CB5"/>
    <w:rsid w:val="00D25426"/>
    <w:rsid w:val="00D33E12"/>
    <w:rsid w:val="00D37789"/>
    <w:rsid w:val="00D37C69"/>
    <w:rsid w:val="00D41FCD"/>
    <w:rsid w:val="00D42922"/>
    <w:rsid w:val="00D42E21"/>
    <w:rsid w:val="00D43741"/>
    <w:rsid w:val="00D44FA5"/>
    <w:rsid w:val="00D45397"/>
    <w:rsid w:val="00D463BF"/>
    <w:rsid w:val="00D47F98"/>
    <w:rsid w:val="00D534F0"/>
    <w:rsid w:val="00D56E3F"/>
    <w:rsid w:val="00D613B1"/>
    <w:rsid w:val="00D653BD"/>
    <w:rsid w:val="00D7464A"/>
    <w:rsid w:val="00D767EC"/>
    <w:rsid w:val="00D81F02"/>
    <w:rsid w:val="00D830BD"/>
    <w:rsid w:val="00D904A0"/>
    <w:rsid w:val="00D950A3"/>
    <w:rsid w:val="00D9785C"/>
    <w:rsid w:val="00DA4DA6"/>
    <w:rsid w:val="00DA7B57"/>
    <w:rsid w:val="00DB2BA1"/>
    <w:rsid w:val="00DB339C"/>
    <w:rsid w:val="00DB4F08"/>
    <w:rsid w:val="00DB59EC"/>
    <w:rsid w:val="00DB736C"/>
    <w:rsid w:val="00DC15BA"/>
    <w:rsid w:val="00DC29C1"/>
    <w:rsid w:val="00DC4D8B"/>
    <w:rsid w:val="00DC76B7"/>
    <w:rsid w:val="00DD3580"/>
    <w:rsid w:val="00DD401C"/>
    <w:rsid w:val="00DD4A55"/>
    <w:rsid w:val="00DD4D20"/>
    <w:rsid w:val="00DD56FA"/>
    <w:rsid w:val="00DE2ABB"/>
    <w:rsid w:val="00DE6720"/>
    <w:rsid w:val="00DF3622"/>
    <w:rsid w:val="00E0232F"/>
    <w:rsid w:val="00E04D3D"/>
    <w:rsid w:val="00E06ECB"/>
    <w:rsid w:val="00E1312C"/>
    <w:rsid w:val="00E14A67"/>
    <w:rsid w:val="00E212BF"/>
    <w:rsid w:val="00E30788"/>
    <w:rsid w:val="00E31AE5"/>
    <w:rsid w:val="00E34B35"/>
    <w:rsid w:val="00E34BF4"/>
    <w:rsid w:val="00E360CD"/>
    <w:rsid w:val="00E36C54"/>
    <w:rsid w:val="00E543AD"/>
    <w:rsid w:val="00E621C4"/>
    <w:rsid w:val="00E63862"/>
    <w:rsid w:val="00E65743"/>
    <w:rsid w:val="00E65A32"/>
    <w:rsid w:val="00E754BA"/>
    <w:rsid w:val="00E76305"/>
    <w:rsid w:val="00E765F2"/>
    <w:rsid w:val="00E8798D"/>
    <w:rsid w:val="00E87E89"/>
    <w:rsid w:val="00E91340"/>
    <w:rsid w:val="00E91B95"/>
    <w:rsid w:val="00E92486"/>
    <w:rsid w:val="00E932D9"/>
    <w:rsid w:val="00E96871"/>
    <w:rsid w:val="00EA1866"/>
    <w:rsid w:val="00EA562B"/>
    <w:rsid w:val="00EA5D93"/>
    <w:rsid w:val="00EB0889"/>
    <w:rsid w:val="00EB2FEE"/>
    <w:rsid w:val="00EB374E"/>
    <w:rsid w:val="00EB5CEF"/>
    <w:rsid w:val="00EB7561"/>
    <w:rsid w:val="00EC1499"/>
    <w:rsid w:val="00EC32D1"/>
    <w:rsid w:val="00EC3D54"/>
    <w:rsid w:val="00EC5E49"/>
    <w:rsid w:val="00ED0662"/>
    <w:rsid w:val="00ED1B15"/>
    <w:rsid w:val="00EE2541"/>
    <w:rsid w:val="00EE5E6B"/>
    <w:rsid w:val="00EF6D0A"/>
    <w:rsid w:val="00EF79DC"/>
    <w:rsid w:val="00EF7BAC"/>
    <w:rsid w:val="00F11915"/>
    <w:rsid w:val="00F12868"/>
    <w:rsid w:val="00F1319B"/>
    <w:rsid w:val="00F1636E"/>
    <w:rsid w:val="00F166A4"/>
    <w:rsid w:val="00F17C6F"/>
    <w:rsid w:val="00F20371"/>
    <w:rsid w:val="00F22AD2"/>
    <w:rsid w:val="00F24506"/>
    <w:rsid w:val="00F33CB5"/>
    <w:rsid w:val="00F35490"/>
    <w:rsid w:val="00F47485"/>
    <w:rsid w:val="00F519DF"/>
    <w:rsid w:val="00F52F30"/>
    <w:rsid w:val="00F53199"/>
    <w:rsid w:val="00F53D21"/>
    <w:rsid w:val="00F57CCC"/>
    <w:rsid w:val="00F62AA1"/>
    <w:rsid w:val="00F63453"/>
    <w:rsid w:val="00F66AF3"/>
    <w:rsid w:val="00F66ECA"/>
    <w:rsid w:val="00F704EE"/>
    <w:rsid w:val="00F73628"/>
    <w:rsid w:val="00F73BC6"/>
    <w:rsid w:val="00F74EF9"/>
    <w:rsid w:val="00F860B4"/>
    <w:rsid w:val="00F92B4D"/>
    <w:rsid w:val="00F967CA"/>
    <w:rsid w:val="00F96BBB"/>
    <w:rsid w:val="00FA23C4"/>
    <w:rsid w:val="00FA56F4"/>
    <w:rsid w:val="00FA59DF"/>
    <w:rsid w:val="00FB0763"/>
    <w:rsid w:val="00FB136C"/>
    <w:rsid w:val="00FB70F2"/>
    <w:rsid w:val="00FC24AE"/>
    <w:rsid w:val="00FC4079"/>
    <w:rsid w:val="00FD28FD"/>
    <w:rsid w:val="00FD535A"/>
    <w:rsid w:val="00FE1FCB"/>
    <w:rsid w:val="00FE2055"/>
    <w:rsid w:val="00FE361C"/>
    <w:rsid w:val="00FE6E23"/>
    <w:rsid w:val="00FE744A"/>
    <w:rsid w:val="00FF1BA1"/>
    <w:rsid w:val="00FF232C"/>
    <w:rsid w:val="00FF4905"/>
    <w:rsid w:val="00FF6AD8"/>
    <w:rsid w:val="00FF7287"/>
    <w:rsid w:val="00FF788D"/>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A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2653"/>
  </w:style>
  <w:style w:type="paragraph" w:styleId="Kop1">
    <w:name w:val="heading 1"/>
    <w:basedOn w:val="Standaard"/>
    <w:next w:val="Standaard"/>
    <w:qFormat/>
    <w:rsid w:val="00CA2653"/>
    <w:pPr>
      <w:keepNext/>
      <w:outlineLvl w:val="0"/>
    </w:pPr>
    <w:rPr>
      <w:rFonts w:ascii="Arial" w:hAnsi="Arial"/>
      <w:b/>
      <w:i/>
      <w:sz w:val="24"/>
    </w:rPr>
  </w:style>
  <w:style w:type="paragraph" w:styleId="Kop2">
    <w:name w:val="heading 2"/>
    <w:basedOn w:val="Standaard"/>
    <w:next w:val="Standaard"/>
    <w:qFormat/>
    <w:rsid w:val="00D42E21"/>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nhideWhenUsed/>
    <w:qFormat/>
    <w:rsid w:val="00273BA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A2653"/>
    <w:pPr>
      <w:tabs>
        <w:tab w:val="center" w:pos="4536"/>
        <w:tab w:val="right" w:pos="9072"/>
      </w:tabs>
    </w:pPr>
    <w:rPr>
      <w:rFonts w:ascii="Arial" w:hAnsi="Arial"/>
      <w:sz w:val="22"/>
    </w:rPr>
  </w:style>
  <w:style w:type="paragraph" w:styleId="Voettekst">
    <w:name w:val="footer"/>
    <w:basedOn w:val="Standaard"/>
    <w:rsid w:val="00CA2653"/>
    <w:pPr>
      <w:tabs>
        <w:tab w:val="center" w:pos="4536"/>
        <w:tab w:val="right" w:pos="9072"/>
      </w:tabs>
    </w:pPr>
    <w:rPr>
      <w:rFonts w:ascii="Arial" w:hAnsi="Arial"/>
      <w:sz w:val="22"/>
    </w:rPr>
  </w:style>
  <w:style w:type="character" w:styleId="Paginanummer">
    <w:name w:val="page number"/>
    <w:basedOn w:val="Standaardalinea-lettertype"/>
    <w:rsid w:val="00CA2653"/>
  </w:style>
  <w:style w:type="paragraph" w:styleId="Plattetekst">
    <w:name w:val="Body Text"/>
    <w:basedOn w:val="Standaard"/>
    <w:rsid w:val="00CA2653"/>
    <w:pPr>
      <w:tabs>
        <w:tab w:val="left" w:pos="-1440"/>
        <w:tab w:val="left" w:pos="-960"/>
        <w:tab w:val="left" w:pos="-480"/>
        <w:tab w:val="left" w:pos="-426"/>
        <w:tab w:val="left" w:pos="960"/>
        <w:tab w:val="right" w:pos="9639"/>
      </w:tabs>
      <w:jc w:val="center"/>
    </w:pPr>
    <w:rPr>
      <w:rFonts w:ascii="Arial" w:hAnsi="Arial"/>
      <w:b/>
      <w:i/>
      <w:color w:val="000000"/>
      <w:sz w:val="22"/>
    </w:rPr>
  </w:style>
  <w:style w:type="paragraph" w:styleId="Plattetekst2">
    <w:name w:val="Body Text 2"/>
    <w:basedOn w:val="Standaard"/>
    <w:rsid w:val="00CA2653"/>
    <w:rPr>
      <w:rFonts w:ascii="Arial" w:hAnsi="Arial"/>
      <w:sz w:val="18"/>
    </w:rPr>
  </w:style>
  <w:style w:type="table" w:styleId="Tabelraster">
    <w:name w:val="Table Grid"/>
    <w:basedOn w:val="Standaardtabel"/>
    <w:rsid w:val="004E6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56E3F"/>
    <w:rPr>
      <w:color w:val="0000FF"/>
      <w:u w:val="single"/>
    </w:rPr>
  </w:style>
  <w:style w:type="paragraph" w:styleId="HTML-voorafopgemaakt">
    <w:name w:val="HTML Preformatted"/>
    <w:basedOn w:val="Standaard"/>
    <w:rsid w:val="002D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Lijstalinea1">
    <w:name w:val="Lijstalinea1"/>
    <w:basedOn w:val="Standaard"/>
    <w:rsid w:val="006623ED"/>
    <w:pPr>
      <w:spacing w:after="200" w:line="276" w:lineRule="auto"/>
      <w:ind w:left="720"/>
      <w:contextualSpacing/>
    </w:pPr>
    <w:rPr>
      <w:rFonts w:ascii="Calibri" w:hAnsi="Calibri"/>
      <w:sz w:val="22"/>
      <w:szCs w:val="22"/>
      <w:lang w:eastAsia="en-US"/>
    </w:rPr>
  </w:style>
  <w:style w:type="character" w:styleId="Verwijzingopmerking">
    <w:name w:val="annotation reference"/>
    <w:semiHidden/>
    <w:rsid w:val="00204406"/>
    <w:rPr>
      <w:sz w:val="16"/>
      <w:szCs w:val="16"/>
    </w:rPr>
  </w:style>
  <w:style w:type="paragraph" w:styleId="Tekstopmerking">
    <w:name w:val="annotation text"/>
    <w:basedOn w:val="Standaard"/>
    <w:semiHidden/>
    <w:rsid w:val="00204406"/>
  </w:style>
  <w:style w:type="paragraph" w:styleId="Onderwerpvanopmerking">
    <w:name w:val="annotation subject"/>
    <w:basedOn w:val="Tekstopmerking"/>
    <w:next w:val="Tekstopmerking"/>
    <w:semiHidden/>
    <w:rsid w:val="00204406"/>
    <w:rPr>
      <w:b/>
      <w:bCs/>
    </w:rPr>
  </w:style>
  <w:style w:type="paragraph" w:styleId="Ballontekst">
    <w:name w:val="Balloon Text"/>
    <w:basedOn w:val="Standaard"/>
    <w:semiHidden/>
    <w:rsid w:val="00204406"/>
    <w:rPr>
      <w:rFonts w:ascii="Tahoma" w:hAnsi="Tahoma" w:cs="Tahoma"/>
      <w:sz w:val="16"/>
      <w:szCs w:val="16"/>
    </w:rPr>
  </w:style>
  <w:style w:type="paragraph" w:styleId="Lijstalinea">
    <w:name w:val="List Paragraph"/>
    <w:basedOn w:val="Standaard"/>
    <w:uiPriority w:val="34"/>
    <w:qFormat/>
    <w:rsid w:val="00CC6EBA"/>
    <w:pPr>
      <w:ind w:left="720"/>
      <w:contextualSpacing/>
    </w:pPr>
  </w:style>
  <w:style w:type="paragraph" w:customStyle="1" w:styleId="Default">
    <w:name w:val="Default"/>
    <w:rsid w:val="002D0320"/>
    <w:pPr>
      <w:autoSpaceDE w:val="0"/>
      <w:autoSpaceDN w:val="0"/>
      <w:adjustRightInd w:val="0"/>
    </w:pPr>
    <w:rPr>
      <w:rFonts w:ascii="Arial" w:eastAsiaTheme="minorHAnsi" w:hAnsi="Arial" w:cs="Arial"/>
      <w:color w:val="000000"/>
      <w:sz w:val="24"/>
      <w:szCs w:val="24"/>
      <w:lang w:eastAsia="en-US"/>
    </w:rPr>
  </w:style>
  <w:style w:type="character" w:customStyle="1" w:styleId="Kop3Char">
    <w:name w:val="Kop 3 Char"/>
    <w:basedOn w:val="Standaardalinea-lettertype"/>
    <w:link w:val="Kop3"/>
    <w:rsid w:val="00273BA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2653"/>
  </w:style>
  <w:style w:type="paragraph" w:styleId="Kop1">
    <w:name w:val="heading 1"/>
    <w:basedOn w:val="Standaard"/>
    <w:next w:val="Standaard"/>
    <w:qFormat/>
    <w:rsid w:val="00CA2653"/>
    <w:pPr>
      <w:keepNext/>
      <w:outlineLvl w:val="0"/>
    </w:pPr>
    <w:rPr>
      <w:rFonts w:ascii="Arial" w:hAnsi="Arial"/>
      <w:b/>
      <w:i/>
      <w:sz w:val="24"/>
    </w:rPr>
  </w:style>
  <w:style w:type="paragraph" w:styleId="Kop2">
    <w:name w:val="heading 2"/>
    <w:basedOn w:val="Standaard"/>
    <w:next w:val="Standaard"/>
    <w:qFormat/>
    <w:rsid w:val="00D42E21"/>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nhideWhenUsed/>
    <w:qFormat/>
    <w:rsid w:val="00273BA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A2653"/>
    <w:pPr>
      <w:tabs>
        <w:tab w:val="center" w:pos="4536"/>
        <w:tab w:val="right" w:pos="9072"/>
      </w:tabs>
    </w:pPr>
    <w:rPr>
      <w:rFonts w:ascii="Arial" w:hAnsi="Arial"/>
      <w:sz w:val="22"/>
    </w:rPr>
  </w:style>
  <w:style w:type="paragraph" w:styleId="Voettekst">
    <w:name w:val="footer"/>
    <w:basedOn w:val="Standaard"/>
    <w:rsid w:val="00CA2653"/>
    <w:pPr>
      <w:tabs>
        <w:tab w:val="center" w:pos="4536"/>
        <w:tab w:val="right" w:pos="9072"/>
      </w:tabs>
    </w:pPr>
    <w:rPr>
      <w:rFonts w:ascii="Arial" w:hAnsi="Arial"/>
      <w:sz w:val="22"/>
    </w:rPr>
  </w:style>
  <w:style w:type="character" w:styleId="Paginanummer">
    <w:name w:val="page number"/>
    <w:basedOn w:val="Standaardalinea-lettertype"/>
    <w:rsid w:val="00CA2653"/>
  </w:style>
  <w:style w:type="paragraph" w:styleId="Plattetekst">
    <w:name w:val="Body Text"/>
    <w:basedOn w:val="Standaard"/>
    <w:rsid w:val="00CA2653"/>
    <w:pPr>
      <w:tabs>
        <w:tab w:val="left" w:pos="-1440"/>
        <w:tab w:val="left" w:pos="-960"/>
        <w:tab w:val="left" w:pos="-480"/>
        <w:tab w:val="left" w:pos="-426"/>
        <w:tab w:val="left" w:pos="960"/>
        <w:tab w:val="right" w:pos="9639"/>
      </w:tabs>
      <w:jc w:val="center"/>
    </w:pPr>
    <w:rPr>
      <w:rFonts w:ascii="Arial" w:hAnsi="Arial"/>
      <w:b/>
      <w:i/>
      <w:color w:val="000000"/>
      <w:sz w:val="22"/>
    </w:rPr>
  </w:style>
  <w:style w:type="paragraph" w:styleId="Plattetekst2">
    <w:name w:val="Body Text 2"/>
    <w:basedOn w:val="Standaard"/>
    <w:rsid w:val="00CA2653"/>
    <w:rPr>
      <w:rFonts w:ascii="Arial" w:hAnsi="Arial"/>
      <w:sz w:val="18"/>
    </w:rPr>
  </w:style>
  <w:style w:type="table" w:styleId="Tabelraster">
    <w:name w:val="Table Grid"/>
    <w:basedOn w:val="Standaardtabel"/>
    <w:rsid w:val="004E6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56E3F"/>
    <w:rPr>
      <w:color w:val="0000FF"/>
      <w:u w:val="single"/>
    </w:rPr>
  </w:style>
  <w:style w:type="paragraph" w:styleId="HTML-voorafopgemaakt">
    <w:name w:val="HTML Preformatted"/>
    <w:basedOn w:val="Standaard"/>
    <w:rsid w:val="002D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Lijstalinea1">
    <w:name w:val="Lijstalinea1"/>
    <w:basedOn w:val="Standaard"/>
    <w:rsid w:val="006623ED"/>
    <w:pPr>
      <w:spacing w:after="200" w:line="276" w:lineRule="auto"/>
      <w:ind w:left="720"/>
      <w:contextualSpacing/>
    </w:pPr>
    <w:rPr>
      <w:rFonts w:ascii="Calibri" w:hAnsi="Calibri"/>
      <w:sz w:val="22"/>
      <w:szCs w:val="22"/>
      <w:lang w:eastAsia="en-US"/>
    </w:rPr>
  </w:style>
  <w:style w:type="character" w:styleId="Verwijzingopmerking">
    <w:name w:val="annotation reference"/>
    <w:semiHidden/>
    <w:rsid w:val="00204406"/>
    <w:rPr>
      <w:sz w:val="16"/>
      <w:szCs w:val="16"/>
    </w:rPr>
  </w:style>
  <w:style w:type="paragraph" w:styleId="Tekstopmerking">
    <w:name w:val="annotation text"/>
    <w:basedOn w:val="Standaard"/>
    <w:semiHidden/>
    <w:rsid w:val="00204406"/>
  </w:style>
  <w:style w:type="paragraph" w:styleId="Onderwerpvanopmerking">
    <w:name w:val="annotation subject"/>
    <w:basedOn w:val="Tekstopmerking"/>
    <w:next w:val="Tekstopmerking"/>
    <w:semiHidden/>
    <w:rsid w:val="00204406"/>
    <w:rPr>
      <w:b/>
      <w:bCs/>
    </w:rPr>
  </w:style>
  <w:style w:type="paragraph" w:styleId="Ballontekst">
    <w:name w:val="Balloon Text"/>
    <w:basedOn w:val="Standaard"/>
    <w:semiHidden/>
    <w:rsid w:val="00204406"/>
    <w:rPr>
      <w:rFonts w:ascii="Tahoma" w:hAnsi="Tahoma" w:cs="Tahoma"/>
      <w:sz w:val="16"/>
      <w:szCs w:val="16"/>
    </w:rPr>
  </w:style>
  <w:style w:type="paragraph" w:styleId="Lijstalinea">
    <w:name w:val="List Paragraph"/>
    <w:basedOn w:val="Standaard"/>
    <w:uiPriority w:val="34"/>
    <w:qFormat/>
    <w:rsid w:val="00CC6EBA"/>
    <w:pPr>
      <w:ind w:left="720"/>
      <w:contextualSpacing/>
    </w:pPr>
  </w:style>
  <w:style w:type="paragraph" w:customStyle="1" w:styleId="Default">
    <w:name w:val="Default"/>
    <w:rsid w:val="002D0320"/>
    <w:pPr>
      <w:autoSpaceDE w:val="0"/>
      <w:autoSpaceDN w:val="0"/>
      <w:adjustRightInd w:val="0"/>
    </w:pPr>
    <w:rPr>
      <w:rFonts w:ascii="Arial" w:eastAsiaTheme="minorHAnsi" w:hAnsi="Arial" w:cs="Arial"/>
      <w:color w:val="000000"/>
      <w:sz w:val="24"/>
      <w:szCs w:val="24"/>
      <w:lang w:eastAsia="en-US"/>
    </w:rPr>
  </w:style>
  <w:style w:type="character" w:customStyle="1" w:styleId="Kop3Char">
    <w:name w:val="Kop 3 Char"/>
    <w:basedOn w:val="Standaardalinea-lettertype"/>
    <w:link w:val="Kop3"/>
    <w:rsid w:val="00273BA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6271">
      <w:bodyDiv w:val="1"/>
      <w:marLeft w:val="109"/>
      <w:marRight w:val="109"/>
      <w:marTop w:val="109"/>
      <w:marBottom w:val="109"/>
      <w:divBdr>
        <w:top w:val="none" w:sz="0" w:space="0" w:color="auto"/>
        <w:left w:val="none" w:sz="0" w:space="0" w:color="auto"/>
        <w:bottom w:val="none" w:sz="0" w:space="0" w:color="auto"/>
        <w:right w:val="none" w:sz="0" w:space="0" w:color="auto"/>
      </w:divBdr>
      <w:divsChild>
        <w:div w:id="376046443">
          <w:marLeft w:val="0"/>
          <w:marRight w:val="0"/>
          <w:marTop w:val="0"/>
          <w:marBottom w:val="0"/>
          <w:divBdr>
            <w:top w:val="none" w:sz="0" w:space="0" w:color="auto"/>
            <w:left w:val="none" w:sz="0" w:space="0" w:color="auto"/>
            <w:bottom w:val="none" w:sz="0" w:space="0" w:color="auto"/>
            <w:right w:val="none" w:sz="0" w:space="0" w:color="auto"/>
          </w:divBdr>
          <w:divsChild>
            <w:div w:id="1084103722">
              <w:marLeft w:val="0"/>
              <w:marRight w:val="0"/>
              <w:marTop w:val="0"/>
              <w:marBottom w:val="0"/>
              <w:divBdr>
                <w:top w:val="single" w:sz="6" w:space="0" w:color="999999"/>
                <w:left w:val="single" w:sz="6" w:space="0" w:color="999999"/>
                <w:bottom w:val="single" w:sz="6" w:space="0" w:color="999999"/>
                <w:right w:val="single" w:sz="6" w:space="0" w:color="999999"/>
              </w:divBdr>
              <w:divsChild>
                <w:div w:id="377822985">
                  <w:marLeft w:val="0"/>
                  <w:marRight w:val="0"/>
                  <w:marTop w:val="0"/>
                  <w:marBottom w:val="0"/>
                  <w:divBdr>
                    <w:top w:val="none" w:sz="0" w:space="0" w:color="auto"/>
                    <w:left w:val="none" w:sz="0" w:space="0" w:color="auto"/>
                    <w:bottom w:val="none" w:sz="0" w:space="0" w:color="auto"/>
                    <w:right w:val="none" w:sz="0" w:space="0" w:color="auto"/>
                  </w:divBdr>
                  <w:divsChild>
                    <w:div w:id="1126971753">
                      <w:marLeft w:val="0"/>
                      <w:marRight w:val="0"/>
                      <w:marTop w:val="0"/>
                      <w:marBottom w:val="0"/>
                      <w:divBdr>
                        <w:top w:val="none" w:sz="0" w:space="0" w:color="auto"/>
                        <w:left w:val="none" w:sz="0" w:space="0" w:color="auto"/>
                        <w:bottom w:val="none" w:sz="0" w:space="0" w:color="auto"/>
                        <w:right w:val="none" w:sz="0" w:space="0" w:color="auto"/>
                      </w:divBdr>
                      <w:divsChild>
                        <w:div w:id="447283762">
                          <w:marLeft w:val="0"/>
                          <w:marRight w:val="0"/>
                          <w:marTop w:val="0"/>
                          <w:marBottom w:val="0"/>
                          <w:divBdr>
                            <w:top w:val="single" w:sz="6" w:space="7" w:color="CCCCCC"/>
                            <w:left w:val="none" w:sz="0" w:space="0" w:color="auto"/>
                            <w:bottom w:val="none" w:sz="0" w:space="0" w:color="auto"/>
                            <w:right w:val="none" w:sz="0" w:space="0" w:color="auto"/>
                          </w:divBdr>
                        </w:div>
                      </w:divsChild>
                    </w:div>
                  </w:divsChild>
                </w:div>
              </w:divsChild>
            </w:div>
          </w:divsChild>
        </w:div>
      </w:divsChild>
    </w:div>
    <w:div w:id="92256689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758597840">
          <w:marLeft w:val="0"/>
          <w:marRight w:val="0"/>
          <w:marTop w:val="0"/>
          <w:marBottom w:val="0"/>
          <w:divBdr>
            <w:top w:val="none" w:sz="0" w:space="0" w:color="auto"/>
            <w:left w:val="none" w:sz="0" w:space="0" w:color="auto"/>
            <w:bottom w:val="none" w:sz="0" w:space="0" w:color="auto"/>
            <w:right w:val="none" w:sz="0" w:space="0" w:color="auto"/>
          </w:divBdr>
          <w:divsChild>
            <w:div w:id="876818278">
              <w:marLeft w:val="0"/>
              <w:marRight w:val="0"/>
              <w:marTop w:val="0"/>
              <w:marBottom w:val="0"/>
              <w:divBdr>
                <w:top w:val="single" w:sz="6" w:space="0" w:color="999999"/>
                <w:left w:val="single" w:sz="6" w:space="0" w:color="999999"/>
                <w:bottom w:val="single" w:sz="6" w:space="0" w:color="999999"/>
                <w:right w:val="single" w:sz="6" w:space="0" w:color="999999"/>
              </w:divBdr>
              <w:divsChild>
                <w:div w:id="1808206443">
                  <w:marLeft w:val="0"/>
                  <w:marRight w:val="0"/>
                  <w:marTop w:val="0"/>
                  <w:marBottom w:val="0"/>
                  <w:divBdr>
                    <w:top w:val="none" w:sz="0" w:space="0" w:color="auto"/>
                    <w:left w:val="none" w:sz="0" w:space="0" w:color="auto"/>
                    <w:bottom w:val="none" w:sz="0" w:space="0" w:color="auto"/>
                    <w:right w:val="none" w:sz="0" w:space="0" w:color="auto"/>
                  </w:divBdr>
                  <w:divsChild>
                    <w:div w:id="1084110718">
                      <w:marLeft w:val="0"/>
                      <w:marRight w:val="0"/>
                      <w:marTop w:val="0"/>
                      <w:marBottom w:val="0"/>
                      <w:divBdr>
                        <w:top w:val="none" w:sz="0" w:space="0" w:color="auto"/>
                        <w:left w:val="none" w:sz="0" w:space="0" w:color="auto"/>
                        <w:bottom w:val="none" w:sz="0" w:space="0" w:color="auto"/>
                        <w:right w:val="none" w:sz="0" w:space="0" w:color="auto"/>
                      </w:divBdr>
                      <w:divsChild>
                        <w:div w:id="145317926">
                          <w:marLeft w:val="0"/>
                          <w:marRight w:val="0"/>
                          <w:marTop w:val="0"/>
                          <w:marBottom w:val="0"/>
                          <w:divBdr>
                            <w:top w:val="single" w:sz="6" w:space="7" w:color="CCCCCC"/>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mma.sanders@jorisheumen.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jan.lucassen@jorisheumen.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wton293@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v1967@gmail.com" TargetMode="External"/><Relationship Id="rId4" Type="http://schemas.openxmlformats.org/officeDocument/2006/relationships/settings" Target="settings.xml"/><Relationship Id="rId9" Type="http://schemas.openxmlformats.org/officeDocument/2006/relationships/hyperlink" Target="mailto:hvdonschot@dommel.n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jn%20documenten\Gerry\MR\Sjablonen\mrver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mrverg.dot</Template>
  <TotalTime>0</TotalTime>
  <Pages>3</Pages>
  <Words>774</Words>
  <Characters>4257</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Dansmans</Company>
  <LinksUpToDate>false</LinksUpToDate>
  <CharactersWithSpaces>5021</CharactersWithSpaces>
  <SharedDoc>false</SharedDoc>
  <HLinks>
    <vt:vector size="24" baseType="variant">
      <vt:variant>
        <vt:i4>655462</vt:i4>
      </vt:variant>
      <vt:variant>
        <vt:i4>9</vt:i4>
      </vt:variant>
      <vt:variant>
        <vt:i4>0</vt:i4>
      </vt:variant>
      <vt:variant>
        <vt:i4>5</vt:i4>
      </vt:variant>
      <vt:variant>
        <vt:lpwstr>mailto:newton293@hotmail.com</vt:lpwstr>
      </vt:variant>
      <vt:variant>
        <vt:lpwstr/>
      </vt:variant>
      <vt:variant>
        <vt:i4>2621530</vt:i4>
      </vt:variant>
      <vt:variant>
        <vt:i4>6</vt:i4>
      </vt:variant>
      <vt:variant>
        <vt:i4>0</vt:i4>
      </vt:variant>
      <vt:variant>
        <vt:i4>5</vt:i4>
      </vt:variant>
      <vt:variant>
        <vt:lpwstr>mailto:hennie.vandenbrink@jorisheumen.nl</vt:lpwstr>
      </vt:variant>
      <vt:variant>
        <vt:lpwstr/>
      </vt:variant>
      <vt:variant>
        <vt:i4>5636158</vt:i4>
      </vt:variant>
      <vt:variant>
        <vt:i4>3</vt:i4>
      </vt:variant>
      <vt:variant>
        <vt:i4>0</vt:i4>
      </vt:variant>
      <vt:variant>
        <vt:i4>5</vt:i4>
      </vt:variant>
      <vt:variant>
        <vt:lpwstr>mailto:gert.custers@jorisheumen.nl</vt:lpwstr>
      </vt:variant>
      <vt:variant>
        <vt:lpwstr/>
      </vt:variant>
      <vt:variant>
        <vt:i4>1114153</vt:i4>
      </vt:variant>
      <vt:variant>
        <vt:i4>0</vt:i4>
      </vt:variant>
      <vt:variant>
        <vt:i4>0</vt:i4>
      </vt:variant>
      <vt:variant>
        <vt:i4>5</vt:i4>
      </vt:variant>
      <vt:variant>
        <vt:lpwstr>mailto:mirjam.kersten@xs4all.nl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Een Gewaarde Microsoft klant</dc:creator>
  <cp:lastModifiedBy>gemma Sanders</cp:lastModifiedBy>
  <cp:revision>2</cp:revision>
  <cp:lastPrinted>2013-01-28T14:53:00Z</cp:lastPrinted>
  <dcterms:created xsi:type="dcterms:W3CDTF">2016-04-06T15:24:00Z</dcterms:created>
  <dcterms:modified xsi:type="dcterms:W3CDTF">2016-04-06T15:24:00Z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59706389F59A45B2A6C025819A1FF69B</vt:lpwstr>
  </property>
</Properties>
</file>